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23" w:rsidRPr="00790F6B" w:rsidRDefault="00AE0222" w:rsidP="00DE5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 wp14:anchorId="23C774E9" wp14:editId="72C4958E">
            <wp:extent cx="1704768" cy="9391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23" cy="94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1E05" w:rsidRDefault="00A61E05" w:rsidP="00DE5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DE5823" w:rsidRPr="00790F6B" w:rsidRDefault="00DE5823" w:rsidP="00DE582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0F6B">
        <w:rPr>
          <w:rFonts w:ascii="Arial" w:hAnsi="Arial" w:cs="Arial"/>
          <w:b/>
          <w:sz w:val="24"/>
          <w:szCs w:val="24"/>
        </w:rPr>
        <w:t xml:space="preserve">SOLICITATION NO: </w:t>
      </w:r>
      <w:r w:rsidR="00EC395B">
        <w:rPr>
          <w:rFonts w:ascii="Arial" w:hAnsi="Arial" w:cs="Arial"/>
          <w:b/>
          <w:sz w:val="24"/>
          <w:szCs w:val="24"/>
        </w:rPr>
        <w:t>B-18-010-JP</w:t>
      </w:r>
    </w:p>
    <w:p w:rsidR="00DE5823" w:rsidRPr="00124278" w:rsidRDefault="00DE5823" w:rsidP="00DE5823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DE5823" w:rsidRPr="00790F6B" w:rsidRDefault="00816350" w:rsidP="00DE5823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RESPONSES TO </w:t>
      </w:r>
      <w:r w:rsidR="00DE5823" w:rsidRPr="00790F6B">
        <w:rPr>
          <w:rFonts w:ascii="Arial" w:hAnsi="Arial" w:cs="Arial"/>
          <w:sz w:val="24"/>
          <w:szCs w:val="24"/>
        </w:rPr>
        <w:t>REQUEST FOR LEASE BIDS</w:t>
      </w:r>
    </w:p>
    <w:p w:rsidR="00DE5823" w:rsidRPr="00124278" w:rsidRDefault="00DE5823" w:rsidP="00DE5823">
      <w:pPr>
        <w:suppressAutoHyphens/>
        <w:jc w:val="center"/>
        <w:rPr>
          <w:rFonts w:ascii="Arial" w:hAnsi="Arial" w:cs="Arial"/>
          <w:b/>
          <w:sz w:val="16"/>
          <w:szCs w:val="16"/>
        </w:rPr>
      </w:pPr>
    </w:p>
    <w:p w:rsidR="00DE5823" w:rsidRPr="00790F6B" w:rsidRDefault="00DE5823" w:rsidP="00DE5823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90F6B">
        <w:rPr>
          <w:rFonts w:ascii="Arial" w:hAnsi="Arial" w:cs="Arial"/>
          <w:b/>
          <w:sz w:val="24"/>
          <w:szCs w:val="24"/>
        </w:rPr>
        <w:t>Lease of Transferable Edwards Aquifer Authority Groundwater Withdrawal Rights</w:t>
      </w:r>
    </w:p>
    <w:p w:rsidR="00DE5823" w:rsidRPr="001E384A" w:rsidRDefault="00DE5823" w:rsidP="00DE5823">
      <w:pPr>
        <w:suppressAutoHyphens/>
        <w:jc w:val="center"/>
        <w:rPr>
          <w:rFonts w:ascii="Arial" w:hAnsi="Arial" w:cs="Arial"/>
          <w:b/>
          <w:sz w:val="8"/>
          <w:szCs w:val="24"/>
        </w:rPr>
      </w:pPr>
    </w:p>
    <w:p w:rsidR="001E384A" w:rsidRDefault="00A61E05" w:rsidP="00DE5823">
      <w:pPr>
        <w:suppressAutoHyphens/>
        <w:rPr>
          <w:rFonts w:ascii="Arial" w:hAnsi="Arial" w:cs="Arial"/>
          <w:b/>
          <w:sz w:val="28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124278">
        <w:rPr>
          <w:rFonts w:ascii="Arial" w:hAnsi="Arial" w:cs="Arial"/>
          <w:b/>
          <w:sz w:val="24"/>
          <w:szCs w:val="24"/>
        </w:rPr>
        <w:t xml:space="preserve">                  </w:t>
      </w:r>
      <w:r w:rsidR="0045261C">
        <w:rPr>
          <w:rFonts w:ascii="Arial" w:hAnsi="Arial" w:cs="Arial"/>
          <w:b/>
          <w:sz w:val="24"/>
          <w:szCs w:val="24"/>
        </w:rPr>
        <w:t xml:space="preserve">      =</w:t>
      </w:r>
      <w:r w:rsidR="00124278">
        <w:rPr>
          <w:rFonts w:ascii="Arial" w:hAnsi="Arial" w:cs="Arial"/>
          <w:b/>
          <w:sz w:val="24"/>
          <w:szCs w:val="24"/>
        </w:rPr>
        <w:t>==</w:t>
      </w:r>
      <w:r w:rsidR="00DE5823" w:rsidRPr="00790F6B">
        <w:rPr>
          <w:rFonts w:ascii="Arial" w:hAnsi="Arial" w:cs="Arial"/>
          <w:b/>
          <w:sz w:val="24"/>
          <w:szCs w:val="24"/>
        </w:rPr>
        <w:t xml:space="preserve">================================================================== </w:t>
      </w:r>
      <w:r w:rsidR="00DE5823" w:rsidRPr="00790F6B">
        <w:rPr>
          <w:rFonts w:ascii="Arial" w:hAnsi="Arial" w:cs="Arial"/>
          <w:b/>
          <w:sz w:val="24"/>
          <w:szCs w:val="24"/>
          <w:u w:val="double"/>
        </w:rPr>
        <w:t xml:space="preserve"> </w:t>
      </w:r>
    </w:p>
    <w:p w:rsidR="00DE5823" w:rsidRPr="00124278" w:rsidRDefault="00DE5823" w:rsidP="00DE5823">
      <w:pPr>
        <w:suppressAutoHyphens/>
        <w:rPr>
          <w:rFonts w:ascii="Arial" w:hAnsi="Arial" w:cs="Arial"/>
          <w:b/>
          <w:sz w:val="16"/>
          <w:szCs w:val="16"/>
          <w:u w:val="single"/>
        </w:rPr>
      </w:pPr>
      <w:r w:rsidRPr="00124278">
        <w:rPr>
          <w:rFonts w:ascii="Arial" w:hAnsi="Arial" w:cs="Arial"/>
          <w:b/>
          <w:sz w:val="16"/>
          <w:szCs w:val="16"/>
          <w:u w:val="double"/>
        </w:rPr>
        <w:t xml:space="preserve">         </w:t>
      </w:r>
      <w:r w:rsidRPr="00124278">
        <w:rPr>
          <w:rFonts w:ascii="Arial" w:hAnsi="Arial" w:cs="Arial"/>
          <w:b/>
          <w:sz w:val="16"/>
          <w:szCs w:val="16"/>
          <w:u w:val="single"/>
          <w:bdr w:val="single" w:sz="4" w:space="0" w:color="auto"/>
        </w:rPr>
        <w:t xml:space="preserve">                                                                                                                        </w:t>
      </w:r>
      <w:r w:rsidRPr="00124278">
        <w:rPr>
          <w:rFonts w:ascii="Arial" w:hAnsi="Arial" w:cs="Arial"/>
          <w:b/>
          <w:sz w:val="16"/>
          <w:szCs w:val="16"/>
          <w:u w:val="single"/>
        </w:rPr>
        <w:t xml:space="preserve">                                                      </w:t>
      </w:r>
    </w:p>
    <w:tbl>
      <w:tblPr>
        <w:tblW w:w="13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1544"/>
        <w:gridCol w:w="1620"/>
        <w:gridCol w:w="2026"/>
        <w:gridCol w:w="1851"/>
        <w:gridCol w:w="1504"/>
      </w:tblGrid>
      <w:tr w:rsidR="00124278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124278" w:rsidRPr="00124278" w:rsidRDefault="00124278" w:rsidP="00124278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124278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Bidder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124278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Acre-feet per annum offered</w:t>
            </w:r>
          </w:p>
        </w:tc>
        <w:tc>
          <w:tcPr>
            <w:tcW w:w="1544" w:type="dxa"/>
            <w:vAlign w:val="center"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124278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First Year of Lease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124278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Term of Lease</w:t>
            </w: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124278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Price Per acre-foot (PPA)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124278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Total Lease Cost</w:t>
            </w:r>
            <w:r w:rsidR="004E440A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 xml:space="preserve"> Annually</w:t>
            </w:r>
          </w:p>
        </w:tc>
        <w:tc>
          <w:tcPr>
            <w:tcW w:w="1504" w:type="dxa"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124278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br/>
              <w:t>Status</w:t>
            </w:r>
          </w:p>
        </w:tc>
      </w:tr>
      <w:tr w:rsidR="00124278" w:rsidRPr="00124278" w:rsidTr="00BA1512">
        <w:trPr>
          <w:trHeight w:val="377"/>
          <w:jc w:val="center"/>
        </w:trPr>
        <w:tc>
          <w:tcPr>
            <w:tcW w:w="13035" w:type="dxa"/>
            <w:gridSpan w:val="7"/>
            <w:shd w:val="clear" w:color="auto" w:fill="F2F2F2" w:themeFill="background1" w:themeFillShade="F2"/>
            <w:vAlign w:val="center"/>
          </w:tcPr>
          <w:p w:rsidR="00124278" w:rsidRPr="000F5F9C" w:rsidRDefault="000F5F9C" w:rsidP="000F5F9C">
            <w:pPr>
              <w:widowControl/>
              <w:jc w:val="center"/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</w:pPr>
            <w:r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- </w:t>
            </w:r>
            <w:r w:rsidR="0045261C"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BID OPENING: </w:t>
            </w:r>
            <w:r w:rsidR="00124278"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July 27, 2018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 --</w:t>
            </w:r>
          </w:p>
        </w:tc>
      </w:tr>
      <w:tr w:rsidR="00124278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124278" w:rsidRPr="00124278" w:rsidRDefault="00124278" w:rsidP="00124278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Sharon Bader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124278" w:rsidRPr="00124278" w:rsidRDefault="000F5F9C" w:rsidP="00FE294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383.8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124278" w:rsidRPr="00124278" w:rsidRDefault="00124278" w:rsidP="00FE294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124278" w:rsidRPr="00124278" w:rsidRDefault="000F5F9C" w:rsidP="00FE294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$140.00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0F5F9C" w:rsidRDefault="000F5F9C" w:rsidP="00FE294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$53,732.00/</w:t>
            </w:r>
          </w:p>
          <w:p w:rsidR="00124278" w:rsidRPr="00124278" w:rsidRDefault="000F5F9C" w:rsidP="00FE2944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annually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Declined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Mark Nester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$120.00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$6,000.00/ annually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E440A" w:rsidRPr="00A92CEF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 w:rsidRPr="00A92CEF"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Accepted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Deborah Benke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$170.00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$18,020.00/ annually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E440A" w:rsidRPr="00A92CEF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 w:rsidRPr="00A92CEF"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Declined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Deborah Benke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$170.00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$15,980.00/ annually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E440A" w:rsidRPr="00A92CEF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 w:rsidRPr="00A92CEF"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Declined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R. Schott Ranch, Ltd.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$175.00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$17,500.00/ annually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4E440A" w:rsidRPr="00A92CEF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 w:rsidRPr="00A92CEF"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Declined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Robert C. Reagan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723.083</w:t>
            </w:r>
          </w:p>
        </w:tc>
        <w:tc>
          <w:tcPr>
            <w:tcW w:w="1544" w:type="dxa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$130.00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$94,000.79/ annually</w:t>
            </w:r>
          </w:p>
        </w:tc>
        <w:tc>
          <w:tcPr>
            <w:tcW w:w="1504" w:type="dxa"/>
            <w:vAlign w:val="center"/>
          </w:tcPr>
          <w:p w:rsidR="004E440A" w:rsidRPr="00A92CEF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 w:rsidRPr="00A92CEF"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Accepted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W.C. Reagan Jr.</w:t>
            </w: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717.469</w:t>
            </w:r>
          </w:p>
        </w:tc>
        <w:tc>
          <w:tcPr>
            <w:tcW w:w="1544" w:type="dxa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$130.00</w:t>
            </w: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$93,270.97/ annually</w:t>
            </w:r>
          </w:p>
        </w:tc>
        <w:tc>
          <w:tcPr>
            <w:tcW w:w="1504" w:type="dxa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 w:rsidRPr="00A92CEF"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Accepted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Wesley &amp; Jane Gulley</w:t>
            </w: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112.466</w:t>
            </w:r>
          </w:p>
        </w:tc>
        <w:tc>
          <w:tcPr>
            <w:tcW w:w="1544" w:type="dxa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$139.00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4E440A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$15,632.77/</w:t>
            </w:r>
          </w:p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annually</w:t>
            </w:r>
          </w:p>
        </w:tc>
        <w:tc>
          <w:tcPr>
            <w:tcW w:w="1504" w:type="dxa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napToGrid/>
                <w:color w:val="000000"/>
                <w:sz w:val="24"/>
                <w:szCs w:val="24"/>
              </w:rPr>
              <w:t>Declined</w:t>
            </w:r>
          </w:p>
        </w:tc>
      </w:tr>
      <w:tr w:rsidR="004E440A" w:rsidRPr="00124278" w:rsidTr="00124278">
        <w:trPr>
          <w:trHeight w:val="597"/>
          <w:jc w:val="center"/>
        </w:trPr>
        <w:tc>
          <w:tcPr>
            <w:tcW w:w="2245" w:type="dxa"/>
            <w:vAlign w:val="center"/>
          </w:tcPr>
          <w:p w:rsidR="004E440A" w:rsidRPr="00124278" w:rsidRDefault="004E440A" w:rsidP="004E440A">
            <w:pPr>
              <w:widowControl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  <w:hideMark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44" w:type="dxa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2026" w:type="dxa"/>
            <w:shd w:val="clear" w:color="auto" w:fill="auto"/>
            <w:vAlign w:val="center"/>
            <w:hideMark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  <w:tc>
          <w:tcPr>
            <w:tcW w:w="1504" w:type="dxa"/>
            <w:vAlign w:val="center"/>
          </w:tcPr>
          <w:p w:rsidR="004E440A" w:rsidRPr="00124278" w:rsidRDefault="004E440A" w:rsidP="004E440A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4"/>
                <w:szCs w:val="24"/>
              </w:rPr>
            </w:pPr>
          </w:p>
        </w:tc>
      </w:tr>
    </w:tbl>
    <w:p w:rsidR="00694E7B" w:rsidRDefault="00694E7B" w:rsidP="00694E7B">
      <w:pPr>
        <w:pStyle w:val="c6"/>
        <w:widowControl/>
        <w:suppressAutoHyphens/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 wp14:anchorId="14032B44" wp14:editId="589F9C0E">
            <wp:extent cx="1704768" cy="939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23" cy="94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4E7B" w:rsidRPr="000F6909" w:rsidRDefault="00694E7B" w:rsidP="00694E7B">
      <w:pPr>
        <w:pStyle w:val="c6"/>
        <w:widowControl/>
        <w:suppressAutoHyphens/>
        <w:spacing w:line="240" w:lineRule="auto"/>
        <w:rPr>
          <w:rFonts w:ascii="Arial" w:hAnsi="Arial" w:cs="Arial"/>
          <w:b/>
          <w:sz w:val="16"/>
        </w:rPr>
      </w:pPr>
    </w:p>
    <w:p w:rsidR="00694E7B" w:rsidRPr="00790F6B" w:rsidRDefault="00694E7B" w:rsidP="00694E7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0F6B">
        <w:rPr>
          <w:rFonts w:ascii="Arial" w:hAnsi="Arial" w:cs="Arial"/>
          <w:b/>
          <w:sz w:val="24"/>
          <w:szCs w:val="24"/>
        </w:rPr>
        <w:lastRenderedPageBreak/>
        <w:t xml:space="preserve">SOLICITATION NO: </w:t>
      </w:r>
      <w:r w:rsidR="00C807DF">
        <w:rPr>
          <w:rFonts w:ascii="Arial" w:hAnsi="Arial" w:cs="Arial"/>
          <w:b/>
          <w:sz w:val="24"/>
          <w:szCs w:val="24"/>
        </w:rPr>
        <w:t>B-18-010-JP</w:t>
      </w:r>
    </w:p>
    <w:p w:rsidR="00694E7B" w:rsidRPr="000F6909" w:rsidRDefault="00694E7B" w:rsidP="00694E7B">
      <w:pPr>
        <w:suppressAutoHyphens/>
        <w:jc w:val="center"/>
        <w:rPr>
          <w:rFonts w:ascii="Arial" w:hAnsi="Arial" w:cs="Arial"/>
          <w:b/>
          <w:sz w:val="16"/>
          <w:szCs w:val="24"/>
        </w:rPr>
      </w:pPr>
    </w:p>
    <w:p w:rsidR="00694E7B" w:rsidRPr="00790F6B" w:rsidRDefault="00694E7B" w:rsidP="00694E7B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RESPONSES TO </w:t>
      </w:r>
      <w:r w:rsidRPr="00790F6B">
        <w:rPr>
          <w:rFonts w:ascii="Arial" w:hAnsi="Arial" w:cs="Arial"/>
          <w:sz w:val="24"/>
          <w:szCs w:val="24"/>
        </w:rPr>
        <w:t>REQUEST FOR LEASE BIDS</w:t>
      </w:r>
    </w:p>
    <w:p w:rsidR="00694E7B" w:rsidRPr="000F6909" w:rsidRDefault="00694E7B" w:rsidP="00694E7B">
      <w:pPr>
        <w:suppressAutoHyphens/>
        <w:jc w:val="center"/>
        <w:rPr>
          <w:rFonts w:ascii="Arial" w:hAnsi="Arial" w:cs="Arial"/>
          <w:b/>
          <w:sz w:val="16"/>
          <w:szCs w:val="24"/>
        </w:rPr>
      </w:pPr>
    </w:p>
    <w:p w:rsidR="00694E7B" w:rsidRPr="00790F6B" w:rsidRDefault="00C807DF" w:rsidP="00694E7B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694E7B" w:rsidRPr="00790F6B">
        <w:rPr>
          <w:rFonts w:ascii="Arial" w:hAnsi="Arial" w:cs="Arial"/>
          <w:b/>
          <w:sz w:val="24"/>
          <w:szCs w:val="24"/>
        </w:rPr>
        <w:t>ease of Transferable Edwards Aquifer Authority Groundwater Withdrawal Rights</w:t>
      </w:r>
    </w:p>
    <w:p w:rsidR="00694E7B" w:rsidRPr="001E384A" w:rsidRDefault="00694E7B" w:rsidP="00694E7B">
      <w:pPr>
        <w:suppressAutoHyphens/>
        <w:jc w:val="center"/>
        <w:rPr>
          <w:rFonts w:ascii="Arial" w:hAnsi="Arial" w:cs="Arial"/>
          <w:b/>
          <w:sz w:val="8"/>
          <w:szCs w:val="24"/>
        </w:rPr>
      </w:pPr>
    </w:p>
    <w:p w:rsidR="00694E7B" w:rsidRDefault="00694E7B" w:rsidP="00694E7B">
      <w:pPr>
        <w:suppressAutoHyphens/>
        <w:rPr>
          <w:rFonts w:ascii="Arial" w:hAnsi="Arial" w:cs="Arial"/>
          <w:b/>
          <w:sz w:val="28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45261C">
        <w:rPr>
          <w:rFonts w:ascii="Arial" w:hAnsi="Arial" w:cs="Arial"/>
          <w:b/>
          <w:sz w:val="24"/>
          <w:szCs w:val="24"/>
        </w:rPr>
        <w:t xml:space="preserve">                      ====</w:t>
      </w:r>
      <w:r w:rsidRPr="00790F6B">
        <w:rPr>
          <w:rFonts w:ascii="Arial" w:hAnsi="Arial" w:cs="Arial"/>
          <w:b/>
          <w:sz w:val="24"/>
          <w:szCs w:val="24"/>
        </w:rPr>
        <w:t xml:space="preserve">================================================================== </w:t>
      </w:r>
      <w:r w:rsidRPr="00790F6B">
        <w:rPr>
          <w:rFonts w:ascii="Arial" w:hAnsi="Arial" w:cs="Arial"/>
          <w:b/>
          <w:sz w:val="24"/>
          <w:szCs w:val="24"/>
          <w:u w:val="double"/>
        </w:rPr>
        <w:t xml:space="preserve"> </w:t>
      </w:r>
    </w:p>
    <w:p w:rsidR="00694E7B" w:rsidRPr="000F6909" w:rsidRDefault="00694E7B" w:rsidP="00694E7B">
      <w:pPr>
        <w:pStyle w:val="c6"/>
        <w:widowControl/>
        <w:suppressAutoHyphens/>
        <w:spacing w:line="240" w:lineRule="auto"/>
        <w:rPr>
          <w:rFonts w:ascii="Arial" w:hAnsi="Arial" w:cs="Arial"/>
          <w:b/>
          <w:sz w:val="16"/>
        </w:rPr>
      </w:pPr>
    </w:p>
    <w:tbl>
      <w:tblPr>
        <w:tblW w:w="13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980"/>
        <w:gridCol w:w="1350"/>
        <w:gridCol w:w="1530"/>
        <w:gridCol w:w="2193"/>
        <w:gridCol w:w="2129"/>
        <w:gridCol w:w="1518"/>
      </w:tblGrid>
      <w:tr w:rsidR="0045261C" w:rsidRPr="0045261C" w:rsidTr="000F6909">
        <w:trPr>
          <w:trHeight w:val="597"/>
          <w:jc w:val="center"/>
        </w:trPr>
        <w:tc>
          <w:tcPr>
            <w:tcW w:w="2335" w:type="dxa"/>
            <w:vAlign w:val="center"/>
          </w:tcPr>
          <w:p w:rsidR="0045261C" w:rsidRPr="0045261C" w:rsidRDefault="0045261C" w:rsidP="0045261C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Bidder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45261C" w:rsidRPr="0045261C" w:rsidRDefault="0045261C" w:rsidP="00463D8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Acre-feet per annum offered</w:t>
            </w:r>
          </w:p>
        </w:tc>
        <w:tc>
          <w:tcPr>
            <w:tcW w:w="1350" w:type="dxa"/>
            <w:vAlign w:val="center"/>
          </w:tcPr>
          <w:p w:rsidR="0045261C" w:rsidRPr="0045261C" w:rsidRDefault="0045261C" w:rsidP="00463D8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First Year of Lease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45261C" w:rsidRPr="0045261C" w:rsidRDefault="0045261C" w:rsidP="00463D8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Term of Lease</w:t>
            </w:r>
          </w:p>
        </w:tc>
        <w:tc>
          <w:tcPr>
            <w:tcW w:w="2193" w:type="dxa"/>
            <w:shd w:val="clear" w:color="auto" w:fill="auto"/>
            <w:vAlign w:val="center"/>
            <w:hideMark/>
          </w:tcPr>
          <w:p w:rsidR="0045261C" w:rsidRPr="0045261C" w:rsidRDefault="0045261C" w:rsidP="00463D8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Price Per acre-foot (PPA)</w:t>
            </w:r>
          </w:p>
        </w:tc>
        <w:tc>
          <w:tcPr>
            <w:tcW w:w="2129" w:type="dxa"/>
            <w:shd w:val="clear" w:color="auto" w:fill="auto"/>
            <w:noWrap/>
            <w:vAlign w:val="center"/>
            <w:hideMark/>
          </w:tcPr>
          <w:p w:rsidR="0045261C" w:rsidRPr="0045261C" w:rsidRDefault="0045261C" w:rsidP="00463D8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Total Lease Cost</w:t>
            </w:r>
            <w:r w:rsidR="004E440A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 xml:space="preserve"> Annually</w:t>
            </w:r>
          </w:p>
        </w:tc>
        <w:tc>
          <w:tcPr>
            <w:tcW w:w="1518" w:type="dxa"/>
          </w:tcPr>
          <w:p w:rsidR="0045261C" w:rsidRPr="0045261C" w:rsidRDefault="0045261C" w:rsidP="00463D8B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br/>
              <w:t>Status</w:t>
            </w:r>
          </w:p>
        </w:tc>
      </w:tr>
      <w:tr w:rsidR="000F6909" w:rsidRPr="00124278" w:rsidTr="00C03584">
        <w:trPr>
          <w:trHeight w:val="377"/>
          <w:jc w:val="center"/>
        </w:trPr>
        <w:tc>
          <w:tcPr>
            <w:tcW w:w="13035" w:type="dxa"/>
            <w:gridSpan w:val="7"/>
            <w:shd w:val="clear" w:color="auto" w:fill="F2F2F2" w:themeFill="background1" w:themeFillShade="F2"/>
            <w:vAlign w:val="center"/>
          </w:tcPr>
          <w:p w:rsidR="000F6909" w:rsidRPr="000F5F9C" w:rsidRDefault="000F6909" w:rsidP="000F6909">
            <w:pPr>
              <w:widowControl/>
              <w:jc w:val="center"/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</w:pPr>
            <w:r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- </w:t>
            </w:r>
            <w:r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BID OPENING: 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August 10</w:t>
            </w:r>
            <w:r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, 2018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 --</w:t>
            </w:r>
          </w:p>
        </w:tc>
      </w:tr>
      <w:tr w:rsidR="000F6909" w:rsidRPr="001E384A" w:rsidTr="000F6909">
        <w:trPr>
          <w:trHeight w:val="547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Raymond Wauters, Jr.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$130.00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$3,120.00/annually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Accepted</w:t>
            </w:r>
          </w:p>
        </w:tc>
      </w:tr>
      <w:tr w:rsidR="000F6909" w:rsidRPr="001E384A" w:rsidTr="000F6909">
        <w:trPr>
          <w:trHeight w:val="547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Richard Verstraeten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$118.00</w:t>
            </w:r>
          </w:p>
        </w:tc>
        <w:tc>
          <w:tcPr>
            <w:tcW w:w="2129" w:type="dxa"/>
            <w:shd w:val="clear" w:color="auto" w:fill="FFFFFF" w:themeFill="background1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$23,600.00/annually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Accepted</w:t>
            </w:r>
          </w:p>
        </w:tc>
      </w:tr>
      <w:tr w:rsidR="000F6909" w:rsidRPr="001E384A" w:rsidTr="000F6909">
        <w:trPr>
          <w:trHeight w:val="547"/>
          <w:jc w:val="center"/>
        </w:trPr>
        <w:tc>
          <w:tcPr>
            <w:tcW w:w="2335" w:type="dxa"/>
            <w:shd w:val="clear" w:color="auto" w:fill="FFFFFF" w:themeFill="background1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D. Wesley Gulley</w:t>
            </w:r>
          </w:p>
        </w:tc>
        <w:tc>
          <w:tcPr>
            <w:tcW w:w="1980" w:type="dxa"/>
            <w:shd w:val="clear" w:color="auto" w:fill="FFFFFF" w:themeFill="background1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112.466</w:t>
            </w:r>
          </w:p>
        </w:tc>
        <w:tc>
          <w:tcPr>
            <w:tcW w:w="1350" w:type="dxa"/>
            <w:shd w:val="clear" w:color="auto" w:fill="FFFFFF" w:themeFill="background1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FFFFFF" w:themeFill="background1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FFFFFF" w:themeFill="background1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$130.00</w:t>
            </w:r>
          </w:p>
        </w:tc>
        <w:tc>
          <w:tcPr>
            <w:tcW w:w="2129" w:type="dxa"/>
            <w:shd w:val="clear" w:color="auto" w:fill="FFFFFF" w:themeFill="background1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$14,620.58/annually</w:t>
            </w:r>
          </w:p>
        </w:tc>
        <w:tc>
          <w:tcPr>
            <w:tcW w:w="1518" w:type="dxa"/>
            <w:shd w:val="clear" w:color="auto" w:fill="FFFFFF" w:themeFill="background1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Accepted</w:t>
            </w:r>
          </w:p>
        </w:tc>
      </w:tr>
      <w:tr w:rsidR="000F6909" w:rsidTr="000F6909">
        <w:trPr>
          <w:trHeight w:val="547"/>
          <w:jc w:val="center"/>
        </w:trPr>
        <w:tc>
          <w:tcPr>
            <w:tcW w:w="2335" w:type="dxa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Ethel Martin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326</w:t>
            </w:r>
          </w:p>
        </w:tc>
        <w:tc>
          <w:tcPr>
            <w:tcW w:w="1350" w:type="dxa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$130.00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$42,380.00/annually</w:t>
            </w:r>
          </w:p>
        </w:tc>
        <w:tc>
          <w:tcPr>
            <w:tcW w:w="1518" w:type="dxa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Accepted</w:t>
            </w:r>
          </w:p>
        </w:tc>
      </w:tr>
      <w:tr w:rsidR="000F6909" w:rsidTr="000F6909">
        <w:trPr>
          <w:trHeight w:val="547"/>
          <w:jc w:val="center"/>
        </w:trPr>
        <w:tc>
          <w:tcPr>
            <w:tcW w:w="2335" w:type="dxa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Wanda S. Smith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$140.00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$7,000.00/annually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Declined</w:t>
            </w:r>
          </w:p>
        </w:tc>
      </w:tr>
      <w:tr w:rsidR="000F6909" w:rsidTr="000F6909">
        <w:trPr>
          <w:trHeight w:val="547"/>
          <w:jc w:val="center"/>
        </w:trPr>
        <w:tc>
          <w:tcPr>
            <w:tcW w:w="2335" w:type="dxa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Russell Meyer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$140.00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$7,000.00/annually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Declined</w:t>
            </w:r>
          </w:p>
        </w:tc>
      </w:tr>
      <w:tr w:rsidR="000F6909" w:rsidTr="000F6909">
        <w:trPr>
          <w:trHeight w:val="547"/>
          <w:jc w:val="center"/>
        </w:trPr>
        <w:tc>
          <w:tcPr>
            <w:tcW w:w="2335" w:type="dxa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Susan Bordano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17.2</w:t>
            </w:r>
          </w:p>
        </w:tc>
        <w:tc>
          <w:tcPr>
            <w:tcW w:w="1350" w:type="dxa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$140.00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$2,408.00/annually</w:t>
            </w:r>
          </w:p>
        </w:tc>
        <w:tc>
          <w:tcPr>
            <w:tcW w:w="1518" w:type="dxa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Declined</w:t>
            </w:r>
          </w:p>
        </w:tc>
      </w:tr>
      <w:tr w:rsidR="000F6909" w:rsidTr="000F6909">
        <w:trPr>
          <w:trHeight w:val="547"/>
          <w:jc w:val="center"/>
        </w:trPr>
        <w:tc>
          <w:tcPr>
            <w:tcW w:w="2335" w:type="dxa"/>
            <w:vAlign w:val="center"/>
          </w:tcPr>
          <w:p w:rsidR="000F6909" w:rsidRPr="00124278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Susan Bordano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34.4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$140.00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0F6909" w:rsidRPr="00124278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$4,816.00/annually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Declined</w:t>
            </w:r>
          </w:p>
        </w:tc>
      </w:tr>
      <w:tr w:rsidR="000F6909" w:rsidTr="000F6909">
        <w:trPr>
          <w:trHeight w:val="547"/>
          <w:jc w:val="center"/>
        </w:trPr>
        <w:tc>
          <w:tcPr>
            <w:tcW w:w="2335" w:type="dxa"/>
            <w:vAlign w:val="center"/>
          </w:tcPr>
          <w:p w:rsidR="000F6909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Box K Ltd.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F6909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</w:t>
            </w:r>
          </w:p>
        </w:tc>
        <w:tc>
          <w:tcPr>
            <w:tcW w:w="1350" w:type="dxa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F6909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$140.00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0F6909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$36,120.00/annually</w:t>
            </w:r>
          </w:p>
        </w:tc>
        <w:tc>
          <w:tcPr>
            <w:tcW w:w="1518" w:type="dxa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Declined</w:t>
            </w:r>
          </w:p>
        </w:tc>
      </w:tr>
      <w:tr w:rsidR="000F6909" w:rsidTr="000F6909">
        <w:trPr>
          <w:trHeight w:val="547"/>
          <w:jc w:val="center"/>
        </w:trPr>
        <w:tc>
          <w:tcPr>
            <w:tcW w:w="2335" w:type="dxa"/>
            <w:vAlign w:val="center"/>
          </w:tcPr>
          <w:p w:rsidR="000F6909" w:rsidRDefault="000F6909" w:rsidP="000F690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Box K Ltd.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0F6909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</w:t>
            </w:r>
          </w:p>
        </w:tc>
        <w:tc>
          <w:tcPr>
            <w:tcW w:w="1350" w:type="dxa"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</w:tcPr>
          <w:p w:rsidR="000F6909" w:rsidRPr="000F6909" w:rsidRDefault="000F6909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F6909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$140.00</w:t>
            </w:r>
          </w:p>
        </w:tc>
        <w:tc>
          <w:tcPr>
            <w:tcW w:w="2129" w:type="dxa"/>
            <w:shd w:val="clear" w:color="auto" w:fill="auto"/>
            <w:noWrap/>
            <w:vAlign w:val="center"/>
          </w:tcPr>
          <w:p w:rsidR="000F6909" w:rsidRDefault="000F6909" w:rsidP="000F690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$103,880.00/annually</w:t>
            </w:r>
          </w:p>
        </w:tc>
        <w:tc>
          <w:tcPr>
            <w:tcW w:w="1518" w:type="dxa"/>
            <w:vAlign w:val="center"/>
          </w:tcPr>
          <w:p w:rsidR="000F6909" w:rsidRPr="000F6909" w:rsidRDefault="00275830" w:rsidP="000F6909">
            <w:pPr>
              <w:widowControl/>
              <w:jc w:val="center"/>
              <w:rPr>
                <w:rFonts w:ascii="Arial" w:hAnsi="Arial" w:cs="Arial"/>
                <w:snapToGrid/>
                <w:color w:val="000000"/>
              </w:rPr>
            </w:pPr>
            <w:r>
              <w:rPr>
                <w:rFonts w:ascii="Arial" w:hAnsi="Arial" w:cs="Arial"/>
                <w:snapToGrid/>
                <w:color w:val="000000"/>
              </w:rPr>
              <w:t>Declined</w:t>
            </w:r>
          </w:p>
        </w:tc>
      </w:tr>
    </w:tbl>
    <w:p w:rsidR="00E26E64" w:rsidRPr="00790F6B" w:rsidRDefault="00E26E64" w:rsidP="00E26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noProof/>
          <w:sz w:val="36"/>
        </w:rPr>
        <w:drawing>
          <wp:inline distT="0" distB="0" distL="0" distR="0" wp14:anchorId="1EEE1AD3" wp14:editId="2F87D6B6">
            <wp:extent cx="1704768" cy="9391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023" cy="9415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E64" w:rsidRDefault="00E26E64" w:rsidP="00E26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E26E64" w:rsidRPr="00790F6B" w:rsidRDefault="00E26E64" w:rsidP="00E26E6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0F6B">
        <w:rPr>
          <w:rFonts w:ascii="Arial" w:hAnsi="Arial" w:cs="Arial"/>
          <w:b/>
          <w:sz w:val="24"/>
          <w:szCs w:val="24"/>
        </w:rPr>
        <w:t xml:space="preserve">SOLICITATION NO: </w:t>
      </w:r>
      <w:r w:rsidR="00C807DF">
        <w:rPr>
          <w:rFonts w:ascii="Arial" w:hAnsi="Arial" w:cs="Arial"/>
          <w:b/>
          <w:sz w:val="24"/>
          <w:szCs w:val="24"/>
        </w:rPr>
        <w:t>B-18-010-JP</w:t>
      </w:r>
    </w:p>
    <w:p w:rsidR="00E26E64" w:rsidRPr="00790F6B" w:rsidRDefault="00E26E64" w:rsidP="00E26E64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E26E64" w:rsidRPr="00790F6B" w:rsidRDefault="00E26E64" w:rsidP="00E26E64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RESPONSES TO </w:t>
      </w:r>
      <w:r w:rsidRPr="00790F6B">
        <w:rPr>
          <w:rFonts w:ascii="Arial" w:hAnsi="Arial" w:cs="Arial"/>
          <w:sz w:val="24"/>
          <w:szCs w:val="24"/>
        </w:rPr>
        <w:t>REQUEST FOR LEASE BIDS</w:t>
      </w:r>
    </w:p>
    <w:p w:rsidR="00E26E64" w:rsidRPr="00790F6B" w:rsidRDefault="00E26E64" w:rsidP="00E26E64">
      <w:pPr>
        <w:suppressAutoHyphens/>
        <w:jc w:val="center"/>
        <w:rPr>
          <w:rFonts w:ascii="Arial" w:hAnsi="Arial" w:cs="Arial"/>
          <w:b/>
          <w:sz w:val="24"/>
          <w:szCs w:val="24"/>
        </w:rPr>
      </w:pPr>
    </w:p>
    <w:p w:rsidR="00E26E64" w:rsidRPr="00790F6B" w:rsidRDefault="00E26E64" w:rsidP="00E26E64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790F6B">
        <w:rPr>
          <w:rFonts w:ascii="Arial" w:hAnsi="Arial" w:cs="Arial"/>
          <w:b/>
          <w:sz w:val="24"/>
          <w:szCs w:val="24"/>
        </w:rPr>
        <w:t>Lease of Transferable Edwards Aquifer Authority Groundwater Withdrawal Rights</w:t>
      </w:r>
    </w:p>
    <w:p w:rsidR="00E26E64" w:rsidRPr="001E384A" w:rsidRDefault="00E26E64" w:rsidP="00E26E64">
      <w:pPr>
        <w:suppressAutoHyphens/>
        <w:jc w:val="center"/>
        <w:rPr>
          <w:rFonts w:ascii="Arial" w:hAnsi="Arial" w:cs="Arial"/>
          <w:b/>
          <w:sz w:val="8"/>
          <w:szCs w:val="24"/>
        </w:rPr>
      </w:pPr>
    </w:p>
    <w:p w:rsidR="0045261C" w:rsidRDefault="0045261C" w:rsidP="0045261C">
      <w:pPr>
        <w:suppressAutoHyphens/>
        <w:rPr>
          <w:rFonts w:ascii="Arial" w:hAnsi="Arial" w:cs="Arial"/>
          <w:b/>
          <w:sz w:val="28"/>
          <w:szCs w:val="24"/>
          <w:u w:val="double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====</w:t>
      </w:r>
      <w:r w:rsidRPr="00790F6B">
        <w:rPr>
          <w:rFonts w:ascii="Arial" w:hAnsi="Arial" w:cs="Arial"/>
          <w:b/>
          <w:sz w:val="24"/>
          <w:szCs w:val="24"/>
        </w:rPr>
        <w:t xml:space="preserve">================================================================== </w:t>
      </w:r>
      <w:r w:rsidRPr="00790F6B">
        <w:rPr>
          <w:rFonts w:ascii="Arial" w:hAnsi="Arial" w:cs="Arial"/>
          <w:b/>
          <w:sz w:val="24"/>
          <w:szCs w:val="24"/>
          <w:u w:val="double"/>
        </w:rPr>
        <w:t xml:space="preserve"> </w:t>
      </w:r>
    </w:p>
    <w:p w:rsidR="0045261C" w:rsidRDefault="0045261C" w:rsidP="0045261C">
      <w:pPr>
        <w:pStyle w:val="c6"/>
        <w:widowControl/>
        <w:suppressAutoHyphens/>
        <w:spacing w:line="240" w:lineRule="auto"/>
        <w:rPr>
          <w:rFonts w:ascii="Arial" w:hAnsi="Arial" w:cs="Arial"/>
          <w:b/>
        </w:rPr>
      </w:pPr>
    </w:p>
    <w:tbl>
      <w:tblPr>
        <w:tblW w:w="13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245"/>
        <w:gridCol w:w="1521"/>
        <w:gridCol w:w="1620"/>
        <w:gridCol w:w="1982"/>
        <w:gridCol w:w="1851"/>
        <w:gridCol w:w="1571"/>
      </w:tblGrid>
      <w:tr w:rsidR="0045261C" w:rsidRPr="0045261C" w:rsidTr="0056367D">
        <w:trPr>
          <w:trHeight w:val="597"/>
          <w:jc w:val="center"/>
        </w:trPr>
        <w:tc>
          <w:tcPr>
            <w:tcW w:w="2245" w:type="dxa"/>
            <w:vAlign w:val="center"/>
          </w:tcPr>
          <w:p w:rsidR="0045261C" w:rsidRPr="0045261C" w:rsidRDefault="0045261C" w:rsidP="0056367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Bidder</w:t>
            </w:r>
          </w:p>
        </w:tc>
        <w:tc>
          <w:tcPr>
            <w:tcW w:w="2245" w:type="dxa"/>
            <w:shd w:val="clear" w:color="auto" w:fill="auto"/>
            <w:vAlign w:val="center"/>
            <w:hideMark/>
          </w:tcPr>
          <w:p w:rsidR="0045261C" w:rsidRPr="0045261C" w:rsidRDefault="0045261C" w:rsidP="0056367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Acre-feet per annum offered</w:t>
            </w:r>
          </w:p>
        </w:tc>
        <w:tc>
          <w:tcPr>
            <w:tcW w:w="1521" w:type="dxa"/>
            <w:vAlign w:val="center"/>
          </w:tcPr>
          <w:p w:rsidR="0045261C" w:rsidRPr="0045261C" w:rsidRDefault="0045261C" w:rsidP="0056367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First Year of Lease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45261C" w:rsidRPr="0045261C" w:rsidRDefault="0045261C" w:rsidP="0056367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Term of Lease</w:t>
            </w:r>
          </w:p>
        </w:tc>
        <w:tc>
          <w:tcPr>
            <w:tcW w:w="1982" w:type="dxa"/>
            <w:shd w:val="clear" w:color="auto" w:fill="auto"/>
            <w:vAlign w:val="center"/>
            <w:hideMark/>
          </w:tcPr>
          <w:p w:rsidR="0045261C" w:rsidRPr="0045261C" w:rsidRDefault="0045261C" w:rsidP="0056367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Price Per acre-foot (PPA)</w:t>
            </w:r>
          </w:p>
        </w:tc>
        <w:tc>
          <w:tcPr>
            <w:tcW w:w="1851" w:type="dxa"/>
            <w:shd w:val="clear" w:color="auto" w:fill="auto"/>
            <w:noWrap/>
            <w:vAlign w:val="center"/>
            <w:hideMark/>
          </w:tcPr>
          <w:p w:rsidR="0045261C" w:rsidRPr="0045261C" w:rsidRDefault="0045261C" w:rsidP="0056367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>Total Lease Cost</w:t>
            </w:r>
            <w:r w:rsidR="004E440A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t xml:space="preserve"> Annually</w:t>
            </w:r>
          </w:p>
        </w:tc>
        <w:tc>
          <w:tcPr>
            <w:tcW w:w="1571" w:type="dxa"/>
          </w:tcPr>
          <w:p w:rsidR="0045261C" w:rsidRPr="0045261C" w:rsidRDefault="0045261C" w:rsidP="0056367D">
            <w:pPr>
              <w:widowControl/>
              <w:jc w:val="center"/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</w:pPr>
            <w:r w:rsidRPr="0045261C">
              <w:rPr>
                <w:rFonts w:ascii="Arial" w:hAnsi="Arial" w:cs="Arial"/>
                <w:b/>
                <w:bCs/>
                <w:snapToGrid/>
                <w:color w:val="000000"/>
                <w:sz w:val="24"/>
                <w:szCs w:val="28"/>
              </w:rPr>
              <w:br/>
              <w:t>Status</w:t>
            </w:r>
          </w:p>
        </w:tc>
      </w:tr>
      <w:tr w:rsidR="00392B98" w:rsidRPr="00124278" w:rsidTr="001C5726">
        <w:trPr>
          <w:trHeight w:val="377"/>
          <w:jc w:val="center"/>
        </w:trPr>
        <w:tc>
          <w:tcPr>
            <w:tcW w:w="13035" w:type="dxa"/>
            <w:gridSpan w:val="7"/>
            <w:shd w:val="clear" w:color="auto" w:fill="F2F2F2" w:themeFill="background1" w:themeFillShade="F2"/>
            <w:vAlign w:val="center"/>
          </w:tcPr>
          <w:p w:rsidR="00392B98" w:rsidRPr="000F5F9C" w:rsidRDefault="00392B98" w:rsidP="00617AA4">
            <w:pPr>
              <w:widowControl/>
              <w:jc w:val="center"/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</w:pPr>
            <w:r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- </w:t>
            </w:r>
            <w:r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BID OPENING: 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August </w:t>
            </w:r>
            <w:r w:rsidR="00617AA4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24</w:t>
            </w:r>
            <w:bookmarkStart w:id="0" w:name="_GoBack"/>
            <w:bookmarkEnd w:id="0"/>
            <w:r w:rsidRPr="000F5F9C"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>, 2018</w:t>
            </w:r>
            <w:r>
              <w:rPr>
                <w:rFonts w:ascii="Arial" w:hAnsi="Arial" w:cs="Arial"/>
                <w:i/>
                <w:snapToGrid/>
                <w:color w:val="000000"/>
                <w:sz w:val="24"/>
                <w:szCs w:val="24"/>
              </w:rPr>
              <w:t xml:space="preserve"> --</w:t>
            </w:r>
          </w:p>
        </w:tc>
      </w:tr>
      <w:tr w:rsidR="0045261C" w:rsidRPr="001E384A" w:rsidTr="0056367D">
        <w:trPr>
          <w:trHeight w:val="597"/>
          <w:jc w:val="center"/>
        </w:trPr>
        <w:tc>
          <w:tcPr>
            <w:tcW w:w="2245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  <w:tr w:rsidR="0045261C" w:rsidRPr="001E384A" w:rsidTr="0056367D">
        <w:trPr>
          <w:trHeight w:val="597"/>
          <w:jc w:val="center"/>
        </w:trPr>
        <w:tc>
          <w:tcPr>
            <w:tcW w:w="2245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FFFFFF" w:themeFill="background1"/>
            <w:noWrap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FFFFFF" w:themeFill="background1"/>
            <w:noWrap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FFFFFF" w:themeFill="background1"/>
            <w:noWrap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:rsidR="0045261C" w:rsidRPr="00694E7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  <w:tr w:rsidR="0045261C" w:rsidTr="0056367D">
        <w:trPr>
          <w:trHeight w:val="597"/>
          <w:jc w:val="center"/>
        </w:trPr>
        <w:tc>
          <w:tcPr>
            <w:tcW w:w="2245" w:type="dxa"/>
            <w:vAlign w:val="center"/>
          </w:tcPr>
          <w:p w:rsidR="0045261C" w:rsidRPr="008559FB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  <w:tr w:rsidR="0045261C" w:rsidTr="0056367D">
        <w:trPr>
          <w:trHeight w:val="597"/>
          <w:jc w:val="center"/>
        </w:trPr>
        <w:tc>
          <w:tcPr>
            <w:tcW w:w="2245" w:type="dxa"/>
            <w:vAlign w:val="center"/>
          </w:tcPr>
          <w:p w:rsidR="0045261C" w:rsidRPr="008559FB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  <w:tr w:rsidR="0045261C" w:rsidTr="0056367D">
        <w:trPr>
          <w:trHeight w:val="597"/>
          <w:jc w:val="center"/>
        </w:trPr>
        <w:tc>
          <w:tcPr>
            <w:tcW w:w="2245" w:type="dxa"/>
            <w:vAlign w:val="center"/>
          </w:tcPr>
          <w:p w:rsidR="0045261C" w:rsidRPr="008559FB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5261C" w:rsidRPr="008559FB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  <w:tr w:rsidR="0045261C" w:rsidTr="0056367D">
        <w:trPr>
          <w:trHeight w:val="597"/>
          <w:jc w:val="center"/>
        </w:trPr>
        <w:tc>
          <w:tcPr>
            <w:tcW w:w="2245" w:type="dxa"/>
            <w:vAlign w:val="center"/>
          </w:tcPr>
          <w:p w:rsidR="0045261C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  <w:tr w:rsidR="0045261C" w:rsidTr="0056367D">
        <w:trPr>
          <w:trHeight w:val="597"/>
          <w:jc w:val="center"/>
        </w:trPr>
        <w:tc>
          <w:tcPr>
            <w:tcW w:w="2245" w:type="dxa"/>
            <w:vAlign w:val="center"/>
          </w:tcPr>
          <w:p w:rsidR="0045261C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  <w:tr w:rsidR="0045261C" w:rsidTr="0056367D">
        <w:trPr>
          <w:trHeight w:val="597"/>
          <w:jc w:val="center"/>
        </w:trPr>
        <w:tc>
          <w:tcPr>
            <w:tcW w:w="2245" w:type="dxa"/>
            <w:vAlign w:val="center"/>
          </w:tcPr>
          <w:p w:rsidR="0045261C" w:rsidRDefault="0045261C" w:rsidP="0056367D">
            <w:pPr>
              <w:widowControl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2245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21" w:type="dxa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shd w:val="clear" w:color="auto" w:fill="auto"/>
            <w:noWrap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  <w:tc>
          <w:tcPr>
            <w:tcW w:w="1571" w:type="dxa"/>
            <w:vAlign w:val="center"/>
          </w:tcPr>
          <w:p w:rsidR="0045261C" w:rsidRDefault="0045261C" w:rsidP="0056367D">
            <w:pPr>
              <w:widowControl/>
              <w:jc w:val="center"/>
              <w:rPr>
                <w:rFonts w:ascii="Arial" w:hAnsi="Arial" w:cs="Arial"/>
                <w:snapToGrid/>
                <w:color w:val="000000"/>
                <w:sz w:val="28"/>
                <w:szCs w:val="28"/>
              </w:rPr>
            </w:pPr>
          </w:p>
        </w:tc>
      </w:tr>
    </w:tbl>
    <w:p w:rsidR="00E26E64" w:rsidRPr="00790F6B" w:rsidRDefault="00E26E64" w:rsidP="00694E7B">
      <w:pPr>
        <w:pStyle w:val="c6"/>
        <w:widowControl/>
        <w:suppressAutoHyphens/>
        <w:spacing w:line="240" w:lineRule="auto"/>
        <w:rPr>
          <w:rFonts w:ascii="Arial" w:hAnsi="Arial" w:cs="Arial"/>
          <w:b/>
        </w:rPr>
      </w:pPr>
    </w:p>
    <w:sectPr w:rsidR="00E26E64" w:rsidRPr="00790F6B" w:rsidSect="00124278">
      <w:headerReference w:type="even" r:id="rId9"/>
      <w:foot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D61" w:rsidRDefault="00AC5D61">
      <w:r>
        <w:separator/>
      </w:r>
    </w:p>
    <w:p w:rsidR="00AC5D61" w:rsidRDefault="00AC5D61"/>
  </w:endnote>
  <w:endnote w:type="continuationSeparator" w:id="0">
    <w:p w:rsidR="00AC5D61" w:rsidRDefault="00AC5D61">
      <w:r>
        <w:continuationSeparator/>
      </w:r>
    </w:p>
    <w:p w:rsidR="00AC5D61" w:rsidRDefault="00AC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D5" w:rsidRPr="005D5560" w:rsidRDefault="00781ED5" w:rsidP="0045261C">
    <w:pPr>
      <w:pStyle w:val="Footer"/>
      <w:tabs>
        <w:tab w:val="clear" w:pos="4320"/>
        <w:tab w:val="clear" w:pos="8640"/>
      </w:tabs>
      <w:jc w:val="center"/>
      <w:rPr>
        <w:rFonts w:ascii="Arial" w:hAnsi="Arial" w:cs="Arial"/>
        <w:sz w:val="16"/>
        <w:szCs w:val="16"/>
      </w:rPr>
    </w:pPr>
    <w:r w:rsidRPr="005D5560">
      <w:rPr>
        <w:rFonts w:ascii="Arial" w:hAnsi="Arial" w:cs="Arial"/>
        <w:sz w:val="16"/>
        <w:szCs w:val="16"/>
      </w:rPr>
      <w:t xml:space="preserve">Page </w:t>
    </w:r>
    <w:r w:rsidRPr="005D5560">
      <w:rPr>
        <w:rFonts w:ascii="Arial" w:hAnsi="Arial" w:cs="Arial"/>
        <w:sz w:val="16"/>
        <w:szCs w:val="16"/>
      </w:rPr>
      <w:fldChar w:fldCharType="begin"/>
    </w:r>
    <w:r w:rsidRPr="005D5560">
      <w:rPr>
        <w:rFonts w:ascii="Arial" w:hAnsi="Arial" w:cs="Arial"/>
        <w:sz w:val="16"/>
        <w:szCs w:val="16"/>
      </w:rPr>
      <w:instrText xml:space="preserve"> PAGE </w:instrText>
    </w:r>
    <w:r w:rsidRPr="005D5560">
      <w:rPr>
        <w:rFonts w:ascii="Arial" w:hAnsi="Arial" w:cs="Arial"/>
        <w:sz w:val="16"/>
        <w:szCs w:val="16"/>
      </w:rPr>
      <w:fldChar w:fldCharType="separate"/>
    </w:r>
    <w:r w:rsidR="00617AA4">
      <w:rPr>
        <w:rFonts w:ascii="Arial" w:hAnsi="Arial" w:cs="Arial"/>
        <w:noProof/>
        <w:sz w:val="16"/>
        <w:szCs w:val="16"/>
      </w:rPr>
      <w:t>3</w:t>
    </w:r>
    <w:r w:rsidRPr="005D5560">
      <w:rPr>
        <w:rFonts w:ascii="Arial" w:hAnsi="Arial" w:cs="Arial"/>
        <w:sz w:val="16"/>
        <w:szCs w:val="16"/>
      </w:rPr>
      <w:fldChar w:fldCharType="end"/>
    </w:r>
  </w:p>
  <w:p w:rsidR="00781ED5" w:rsidRPr="00AC6147" w:rsidRDefault="00781ED5" w:rsidP="005620C9">
    <w:pPr>
      <w:pStyle w:val="Footer"/>
      <w:tabs>
        <w:tab w:val="clear" w:pos="4320"/>
      </w:tabs>
      <w:jc w:val="right"/>
      <w:rPr>
        <w:rFonts w:ascii="Times New Roman" w:hAnsi="Times New Roman"/>
      </w:rPr>
    </w:pPr>
    <w:r w:rsidRPr="005D5560">
      <w:rPr>
        <w:rFonts w:ascii="Arial" w:hAnsi="Arial" w:cs="Arial"/>
      </w:rPr>
      <w:tab/>
    </w:r>
    <w:r w:rsidRPr="00AC6147">
      <w:rPr>
        <w:rFonts w:ascii="Times New Roman" w:hAnsi="Times New Roman"/>
      </w:rPr>
      <w:tab/>
    </w:r>
  </w:p>
  <w:p w:rsidR="00781ED5" w:rsidRDefault="00781E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D61" w:rsidRDefault="00AC5D61">
      <w:r>
        <w:separator/>
      </w:r>
    </w:p>
    <w:p w:rsidR="00AC5D61" w:rsidRDefault="00AC5D61"/>
  </w:footnote>
  <w:footnote w:type="continuationSeparator" w:id="0">
    <w:p w:rsidR="00AC5D61" w:rsidRDefault="00AC5D61">
      <w:r>
        <w:continuationSeparator/>
      </w:r>
    </w:p>
    <w:p w:rsidR="00AC5D61" w:rsidRDefault="00AC5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D5" w:rsidRDefault="00617AA4">
    <w:pPr>
      <w:pStyle w:val="Header"/>
    </w:pPr>
    <w:r>
      <w:rPr>
        <w:noProof/>
      </w:rPr>
      <w:pict w14:anchorId="6B565B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" o:spid="_x0000_s2055" type="#_x0000_t136" style="position:absolute;margin-left:0;margin-top:0;width:558.35pt;height:101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 Only"/>
          <w10:wrap anchorx="margin" anchory="margin"/>
        </v:shape>
      </w:pict>
    </w:r>
  </w:p>
  <w:p w:rsidR="00781ED5" w:rsidRDefault="00781ED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ED5" w:rsidRDefault="00617AA4">
    <w:pPr>
      <w:pStyle w:val="Header"/>
    </w:pPr>
    <w:r>
      <w:rPr>
        <w:noProof/>
      </w:rPr>
      <w:pict w14:anchorId="6AFA09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" o:spid="_x0000_s2054" type="#_x0000_t136" style="position:absolute;margin-left:0;margin-top:0;width:558.35pt;height:101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871"/>
    <w:multiLevelType w:val="hybridMultilevel"/>
    <w:tmpl w:val="318C3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34FE"/>
    <w:multiLevelType w:val="hybridMultilevel"/>
    <w:tmpl w:val="5580A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620665"/>
    <w:multiLevelType w:val="hybridMultilevel"/>
    <w:tmpl w:val="E544D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0C2331"/>
    <w:multiLevelType w:val="hybridMultilevel"/>
    <w:tmpl w:val="80F6EE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5D46A6C"/>
    <w:multiLevelType w:val="hybridMultilevel"/>
    <w:tmpl w:val="08FCE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C40F6"/>
    <w:multiLevelType w:val="hybridMultilevel"/>
    <w:tmpl w:val="CC66D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E1856"/>
    <w:multiLevelType w:val="hybridMultilevel"/>
    <w:tmpl w:val="9F6218CC"/>
    <w:lvl w:ilvl="0" w:tplc="97809DA0">
      <w:start w:val="23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E4908"/>
    <w:multiLevelType w:val="hybridMultilevel"/>
    <w:tmpl w:val="3A88C12C"/>
    <w:lvl w:ilvl="0" w:tplc="0409000F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8" w15:restartNumberingAfterBreak="0">
    <w:nsid w:val="38EB46D8"/>
    <w:multiLevelType w:val="hybridMultilevel"/>
    <w:tmpl w:val="0DB40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837E61"/>
    <w:multiLevelType w:val="hybridMultilevel"/>
    <w:tmpl w:val="317C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7086"/>
    <w:multiLevelType w:val="hybridMultilevel"/>
    <w:tmpl w:val="FF4CC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121EA"/>
    <w:multiLevelType w:val="hybridMultilevel"/>
    <w:tmpl w:val="A69C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19B2"/>
    <w:multiLevelType w:val="hybridMultilevel"/>
    <w:tmpl w:val="FD10F2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961DC"/>
    <w:multiLevelType w:val="hybridMultilevel"/>
    <w:tmpl w:val="E80E2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144AF0"/>
    <w:multiLevelType w:val="hybridMultilevel"/>
    <w:tmpl w:val="482ADD04"/>
    <w:lvl w:ilvl="0" w:tplc="C938E18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3B3CEF"/>
    <w:multiLevelType w:val="hybridMultilevel"/>
    <w:tmpl w:val="9708B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2A55D2"/>
    <w:multiLevelType w:val="hybridMultilevel"/>
    <w:tmpl w:val="D226A23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9F0448"/>
    <w:multiLevelType w:val="hybridMultilevel"/>
    <w:tmpl w:val="6D68A1F4"/>
    <w:lvl w:ilvl="0" w:tplc="90602EA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EECC8F7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62B77E4"/>
    <w:multiLevelType w:val="hybridMultilevel"/>
    <w:tmpl w:val="54D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64539"/>
    <w:multiLevelType w:val="hybridMultilevel"/>
    <w:tmpl w:val="9D7C2C6E"/>
    <w:lvl w:ilvl="0" w:tplc="618A67EA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6841E24"/>
    <w:multiLevelType w:val="multilevel"/>
    <w:tmpl w:val="5766354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674E7AE9"/>
    <w:multiLevelType w:val="hybridMultilevel"/>
    <w:tmpl w:val="06262930"/>
    <w:lvl w:ilvl="0" w:tplc="EF10C9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BF7AF0"/>
    <w:multiLevelType w:val="hybridMultilevel"/>
    <w:tmpl w:val="036C84CC"/>
    <w:lvl w:ilvl="0" w:tplc="6492A420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C5D729D"/>
    <w:multiLevelType w:val="multilevel"/>
    <w:tmpl w:val="7A84A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bullet"/>
      <w:pStyle w:val="Achievement"/>
      <w:lvlText w:val=""/>
      <w:lvlJc w:val="left"/>
      <w:pPr>
        <w:tabs>
          <w:tab w:val="num" w:pos="2520"/>
        </w:tabs>
        <w:ind w:left="2405" w:right="245" w:hanging="245"/>
      </w:pPr>
      <w:rPr>
        <w:rFonts w:ascii="Wingdings" w:hAnsi="Wingding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1B56AAA"/>
    <w:multiLevelType w:val="hybridMultilevel"/>
    <w:tmpl w:val="9C867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13672"/>
    <w:multiLevelType w:val="hybridMultilevel"/>
    <w:tmpl w:val="591CF5DE"/>
    <w:lvl w:ilvl="0" w:tplc="0E9E106C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1647D6"/>
    <w:multiLevelType w:val="hybridMultilevel"/>
    <w:tmpl w:val="0B4265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C1340"/>
    <w:multiLevelType w:val="multilevel"/>
    <w:tmpl w:val="6B5C2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BB94CCF"/>
    <w:multiLevelType w:val="hybridMultilevel"/>
    <w:tmpl w:val="336E7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9"/>
  </w:num>
  <w:num w:numId="4">
    <w:abstractNumId w:val="21"/>
  </w:num>
  <w:num w:numId="5">
    <w:abstractNumId w:val="7"/>
  </w:num>
  <w:num w:numId="6">
    <w:abstractNumId w:val="8"/>
  </w:num>
  <w:num w:numId="7">
    <w:abstractNumId w:val="5"/>
  </w:num>
  <w:num w:numId="8">
    <w:abstractNumId w:val="16"/>
  </w:num>
  <w:num w:numId="9">
    <w:abstractNumId w:val="12"/>
  </w:num>
  <w:num w:numId="10">
    <w:abstractNumId w:val="22"/>
  </w:num>
  <w:num w:numId="11">
    <w:abstractNumId w:val="9"/>
  </w:num>
  <w:num w:numId="12">
    <w:abstractNumId w:val="14"/>
  </w:num>
  <w:num w:numId="13">
    <w:abstractNumId w:val="26"/>
  </w:num>
  <w:num w:numId="14">
    <w:abstractNumId w:val="17"/>
  </w:num>
  <w:num w:numId="15">
    <w:abstractNumId w:val="28"/>
  </w:num>
  <w:num w:numId="16">
    <w:abstractNumId w:val="1"/>
  </w:num>
  <w:num w:numId="17">
    <w:abstractNumId w:val="3"/>
  </w:num>
  <w:num w:numId="18">
    <w:abstractNumId w:val="24"/>
  </w:num>
  <w:num w:numId="19">
    <w:abstractNumId w:val="0"/>
  </w:num>
  <w:num w:numId="20">
    <w:abstractNumId w:val="15"/>
  </w:num>
  <w:num w:numId="21">
    <w:abstractNumId w:val="4"/>
  </w:num>
  <w:num w:numId="22">
    <w:abstractNumId w:val="18"/>
  </w:num>
  <w:num w:numId="23">
    <w:abstractNumId w:val="27"/>
  </w:num>
  <w:num w:numId="24">
    <w:abstractNumId w:val="11"/>
  </w:num>
  <w:num w:numId="25">
    <w:abstractNumId w:val="13"/>
  </w:num>
  <w:num w:numId="26">
    <w:abstractNumId w:val="2"/>
  </w:num>
  <w:num w:numId="27">
    <w:abstractNumId w:val="25"/>
  </w:num>
  <w:num w:numId="28">
    <w:abstractNumId w:val="10"/>
  </w:num>
  <w:num w:numId="29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6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A97"/>
    <w:rsid w:val="000011D5"/>
    <w:rsid w:val="000013D5"/>
    <w:rsid w:val="00001574"/>
    <w:rsid w:val="00004828"/>
    <w:rsid w:val="00004C74"/>
    <w:rsid w:val="00005B96"/>
    <w:rsid w:val="00006A02"/>
    <w:rsid w:val="00010E35"/>
    <w:rsid w:val="00013CC2"/>
    <w:rsid w:val="000170C1"/>
    <w:rsid w:val="000203FC"/>
    <w:rsid w:val="00021B1F"/>
    <w:rsid w:val="0002629A"/>
    <w:rsid w:val="00026D54"/>
    <w:rsid w:val="0002731B"/>
    <w:rsid w:val="000305F5"/>
    <w:rsid w:val="000317D2"/>
    <w:rsid w:val="00033F2F"/>
    <w:rsid w:val="00034184"/>
    <w:rsid w:val="000356EC"/>
    <w:rsid w:val="0004051F"/>
    <w:rsid w:val="00041FAC"/>
    <w:rsid w:val="000423E4"/>
    <w:rsid w:val="000424C0"/>
    <w:rsid w:val="00044D03"/>
    <w:rsid w:val="000500F7"/>
    <w:rsid w:val="000504DD"/>
    <w:rsid w:val="00050504"/>
    <w:rsid w:val="00051D51"/>
    <w:rsid w:val="000524DA"/>
    <w:rsid w:val="00053138"/>
    <w:rsid w:val="00053CC1"/>
    <w:rsid w:val="000568E2"/>
    <w:rsid w:val="000578CC"/>
    <w:rsid w:val="00057E16"/>
    <w:rsid w:val="00062864"/>
    <w:rsid w:val="0006420E"/>
    <w:rsid w:val="00064F93"/>
    <w:rsid w:val="000661EF"/>
    <w:rsid w:val="00067798"/>
    <w:rsid w:val="00067D98"/>
    <w:rsid w:val="00067DC7"/>
    <w:rsid w:val="00070CEB"/>
    <w:rsid w:val="00071C07"/>
    <w:rsid w:val="0007211F"/>
    <w:rsid w:val="00073CFD"/>
    <w:rsid w:val="00074FCE"/>
    <w:rsid w:val="00075567"/>
    <w:rsid w:val="00075E77"/>
    <w:rsid w:val="00080E32"/>
    <w:rsid w:val="00081D82"/>
    <w:rsid w:val="00082C46"/>
    <w:rsid w:val="00082DDD"/>
    <w:rsid w:val="00087A51"/>
    <w:rsid w:val="00087D29"/>
    <w:rsid w:val="0009219D"/>
    <w:rsid w:val="00092E95"/>
    <w:rsid w:val="000930BF"/>
    <w:rsid w:val="00093A97"/>
    <w:rsid w:val="00093D2D"/>
    <w:rsid w:val="00095D3D"/>
    <w:rsid w:val="00096408"/>
    <w:rsid w:val="00097510"/>
    <w:rsid w:val="00097732"/>
    <w:rsid w:val="000A26B5"/>
    <w:rsid w:val="000A381A"/>
    <w:rsid w:val="000A51C4"/>
    <w:rsid w:val="000A7787"/>
    <w:rsid w:val="000A7D32"/>
    <w:rsid w:val="000B0310"/>
    <w:rsid w:val="000B0827"/>
    <w:rsid w:val="000B0AED"/>
    <w:rsid w:val="000B0C44"/>
    <w:rsid w:val="000B19B3"/>
    <w:rsid w:val="000B39F6"/>
    <w:rsid w:val="000B4054"/>
    <w:rsid w:val="000C0D86"/>
    <w:rsid w:val="000C2484"/>
    <w:rsid w:val="000C33E5"/>
    <w:rsid w:val="000C3D5B"/>
    <w:rsid w:val="000C471D"/>
    <w:rsid w:val="000C70AA"/>
    <w:rsid w:val="000C7D81"/>
    <w:rsid w:val="000D0C02"/>
    <w:rsid w:val="000D0C26"/>
    <w:rsid w:val="000D1320"/>
    <w:rsid w:val="000D1FD1"/>
    <w:rsid w:val="000D44B4"/>
    <w:rsid w:val="000D62F8"/>
    <w:rsid w:val="000D6EAC"/>
    <w:rsid w:val="000D706E"/>
    <w:rsid w:val="000E10ED"/>
    <w:rsid w:val="000E13A2"/>
    <w:rsid w:val="000E1E59"/>
    <w:rsid w:val="000E294D"/>
    <w:rsid w:val="000E3B5D"/>
    <w:rsid w:val="000E4D88"/>
    <w:rsid w:val="000E56AC"/>
    <w:rsid w:val="000E7877"/>
    <w:rsid w:val="000F1640"/>
    <w:rsid w:val="000F338D"/>
    <w:rsid w:val="000F558D"/>
    <w:rsid w:val="000F5D43"/>
    <w:rsid w:val="000F5F9C"/>
    <w:rsid w:val="000F6909"/>
    <w:rsid w:val="00102ECE"/>
    <w:rsid w:val="00107BF9"/>
    <w:rsid w:val="00107DB5"/>
    <w:rsid w:val="00111873"/>
    <w:rsid w:val="00111FFA"/>
    <w:rsid w:val="00114B4F"/>
    <w:rsid w:val="00117A23"/>
    <w:rsid w:val="00120AEF"/>
    <w:rsid w:val="00122316"/>
    <w:rsid w:val="00123AC3"/>
    <w:rsid w:val="00123C7B"/>
    <w:rsid w:val="00123C90"/>
    <w:rsid w:val="00124278"/>
    <w:rsid w:val="0012434E"/>
    <w:rsid w:val="001257A4"/>
    <w:rsid w:val="0012693F"/>
    <w:rsid w:val="0012782E"/>
    <w:rsid w:val="001300DB"/>
    <w:rsid w:val="00130496"/>
    <w:rsid w:val="00130EC3"/>
    <w:rsid w:val="0013191E"/>
    <w:rsid w:val="00132E2E"/>
    <w:rsid w:val="001335B5"/>
    <w:rsid w:val="001357D3"/>
    <w:rsid w:val="001362FF"/>
    <w:rsid w:val="00137BE0"/>
    <w:rsid w:val="00137CA8"/>
    <w:rsid w:val="00142486"/>
    <w:rsid w:val="00142E3E"/>
    <w:rsid w:val="0014327F"/>
    <w:rsid w:val="001435FE"/>
    <w:rsid w:val="00143907"/>
    <w:rsid w:val="00145D20"/>
    <w:rsid w:val="00146D77"/>
    <w:rsid w:val="0015130F"/>
    <w:rsid w:val="00151FF5"/>
    <w:rsid w:val="00152216"/>
    <w:rsid w:val="001529C9"/>
    <w:rsid w:val="00152E1C"/>
    <w:rsid w:val="00152FA6"/>
    <w:rsid w:val="00153179"/>
    <w:rsid w:val="001534AC"/>
    <w:rsid w:val="00153580"/>
    <w:rsid w:val="00153AC4"/>
    <w:rsid w:val="00153EB5"/>
    <w:rsid w:val="001557F8"/>
    <w:rsid w:val="00157DF0"/>
    <w:rsid w:val="0016078A"/>
    <w:rsid w:val="00162338"/>
    <w:rsid w:val="00163FA6"/>
    <w:rsid w:val="00164739"/>
    <w:rsid w:val="00165DD7"/>
    <w:rsid w:val="0016618A"/>
    <w:rsid w:val="00166280"/>
    <w:rsid w:val="001669F1"/>
    <w:rsid w:val="00167C66"/>
    <w:rsid w:val="00170113"/>
    <w:rsid w:val="00170E0B"/>
    <w:rsid w:val="00170E7E"/>
    <w:rsid w:val="00171620"/>
    <w:rsid w:val="001759CD"/>
    <w:rsid w:val="00176802"/>
    <w:rsid w:val="00185227"/>
    <w:rsid w:val="0018727F"/>
    <w:rsid w:val="001905A3"/>
    <w:rsid w:val="00192FA2"/>
    <w:rsid w:val="001937E3"/>
    <w:rsid w:val="00194B61"/>
    <w:rsid w:val="00195025"/>
    <w:rsid w:val="00195E63"/>
    <w:rsid w:val="00196A5E"/>
    <w:rsid w:val="00197249"/>
    <w:rsid w:val="00197C11"/>
    <w:rsid w:val="001A2670"/>
    <w:rsid w:val="001A2DC5"/>
    <w:rsid w:val="001A3948"/>
    <w:rsid w:val="001A43C0"/>
    <w:rsid w:val="001A70D2"/>
    <w:rsid w:val="001A7260"/>
    <w:rsid w:val="001B0C0A"/>
    <w:rsid w:val="001B1BA9"/>
    <w:rsid w:val="001B1E34"/>
    <w:rsid w:val="001B32E7"/>
    <w:rsid w:val="001B3D92"/>
    <w:rsid w:val="001B4469"/>
    <w:rsid w:val="001B4B83"/>
    <w:rsid w:val="001C037E"/>
    <w:rsid w:val="001C1DED"/>
    <w:rsid w:val="001C2668"/>
    <w:rsid w:val="001C28FD"/>
    <w:rsid w:val="001D1E87"/>
    <w:rsid w:val="001D21DA"/>
    <w:rsid w:val="001D28C4"/>
    <w:rsid w:val="001D2E53"/>
    <w:rsid w:val="001D4CB0"/>
    <w:rsid w:val="001D5DCC"/>
    <w:rsid w:val="001D6C36"/>
    <w:rsid w:val="001D7E5B"/>
    <w:rsid w:val="001E0266"/>
    <w:rsid w:val="001E277A"/>
    <w:rsid w:val="001E3322"/>
    <w:rsid w:val="001E36C1"/>
    <w:rsid w:val="001E384A"/>
    <w:rsid w:val="001E38FB"/>
    <w:rsid w:val="001E43B9"/>
    <w:rsid w:val="001E5142"/>
    <w:rsid w:val="001E65B4"/>
    <w:rsid w:val="001F0033"/>
    <w:rsid w:val="001F289C"/>
    <w:rsid w:val="001F28B0"/>
    <w:rsid w:val="001F307B"/>
    <w:rsid w:val="001F5C97"/>
    <w:rsid w:val="001F62AB"/>
    <w:rsid w:val="001F6A3E"/>
    <w:rsid w:val="001F6E39"/>
    <w:rsid w:val="001F6FC3"/>
    <w:rsid w:val="001F6FF5"/>
    <w:rsid w:val="001F78F9"/>
    <w:rsid w:val="001F7F14"/>
    <w:rsid w:val="00200548"/>
    <w:rsid w:val="002013BE"/>
    <w:rsid w:val="002017B0"/>
    <w:rsid w:val="002029B2"/>
    <w:rsid w:val="002029FC"/>
    <w:rsid w:val="00203E46"/>
    <w:rsid w:val="0020470F"/>
    <w:rsid w:val="00210747"/>
    <w:rsid w:val="00213D7A"/>
    <w:rsid w:val="00214441"/>
    <w:rsid w:val="00214C4B"/>
    <w:rsid w:val="0021546A"/>
    <w:rsid w:val="00216856"/>
    <w:rsid w:val="002178A9"/>
    <w:rsid w:val="00221B4E"/>
    <w:rsid w:val="00223230"/>
    <w:rsid w:val="002234A2"/>
    <w:rsid w:val="0022589E"/>
    <w:rsid w:val="00225BBB"/>
    <w:rsid w:val="00226591"/>
    <w:rsid w:val="00226D2A"/>
    <w:rsid w:val="00230379"/>
    <w:rsid w:val="00230990"/>
    <w:rsid w:val="00232779"/>
    <w:rsid w:val="00233CCF"/>
    <w:rsid w:val="00233E94"/>
    <w:rsid w:val="0024016B"/>
    <w:rsid w:val="00242216"/>
    <w:rsid w:val="00243055"/>
    <w:rsid w:val="00243352"/>
    <w:rsid w:val="00243699"/>
    <w:rsid w:val="00246413"/>
    <w:rsid w:val="002477B0"/>
    <w:rsid w:val="002479C2"/>
    <w:rsid w:val="00250E9B"/>
    <w:rsid w:val="002517EA"/>
    <w:rsid w:val="00251A98"/>
    <w:rsid w:val="00255752"/>
    <w:rsid w:val="00256514"/>
    <w:rsid w:val="00261734"/>
    <w:rsid w:val="00263A97"/>
    <w:rsid w:val="002662F8"/>
    <w:rsid w:val="002667E1"/>
    <w:rsid w:val="00266D01"/>
    <w:rsid w:val="00267F7C"/>
    <w:rsid w:val="00270136"/>
    <w:rsid w:val="00270336"/>
    <w:rsid w:val="0027059D"/>
    <w:rsid w:val="00272C4C"/>
    <w:rsid w:val="0027389B"/>
    <w:rsid w:val="0027402F"/>
    <w:rsid w:val="002742D9"/>
    <w:rsid w:val="00275830"/>
    <w:rsid w:val="00276C87"/>
    <w:rsid w:val="0027751F"/>
    <w:rsid w:val="0028079A"/>
    <w:rsid w:val="002818B8"/>
    <w:rsid w:val="00284DD4"/>
    <w:rsid w:val="002855FE"/>
    <w:rsid w:val="0028760E"/>
    <w:rsid w:val="00290E0B"/>
    <w:rsid w:val="00290F87"/>
    <w:rsid w:val="00293409"/>
    <w:rsid w:val="00295C75"/>
    <w:rsid w:val="00296C1A"/>
    <w:rsid w:val="002A1648"/>
    <w:rsid w:val="002A1BB2"/>
    <w:rsid w:val="002A5ED3"/>
    <w:rsid w:val="002A6069"/>
    <w:rsid w:val="002A65C1"/>
    <w:rsid w:val="002B017C"/>
    <w:rsid w:val="002B1397"/>
    <w:rsid w:val="002B2546"/>
    <w:rsid w:val="002B2A99"/>
    <w:rsid w:val="002B525F"/>
    <w:rsid w:val="002B61B9"/>
    <w:rsid w:val="002B7D34"/>
    <w:rsid w:val="002C1C42"/>
    <w:rsid w:val="002C2654"/>
    <w:rsid w:val="002C2CE9"/>
    <w:rsid w:val="002C3035"/>
    <w:rsid w:val="002C3720"/>
    <w:rsid w:val="002C3B6C"/>
    <w:rsid w:val="002C465B"/>
    <w:rsid w:val="002C7AEC"/>
    <w:rsid w:val="002D2CC9"/>
    <w:rsid w:val="002D327E"/>
    <w:rsid w:val="002D41CA"/>
    <w:rsid w:val="002D68AE"/>
    <w:rsid w:val="002D76F8"/>
    <w:rsid w:val="002E0204"/>
    <w:rsid w:val="002E02B9"/>
    <w:rsid w:val="002E0D8F"/>
    <w:rsid w:val="002E18C2"/>
    <w:rsid w:val="002E18F6"/>
    <w:rsid w:val="002E1A16"/>
    <w:rsid w:val="002E3573"/>
    <w:rsid w:val="002E3610"/>
    <w:rsid w:val="002E4260"/>
    <w:rsid w:val="002E4E15"/>
    <w:rsid w:val="002E5CC6"/>
    <w:rsid w:val="002E69B7"/>
    <w:rsid w:val="002E7169"/>
    <w:rsid w:val="002F136E"/>
    <w:rsid w:val="002F3568"/>
    <w:rsid w:val="002F4A1D"/>
    <w:rsid w:val="002F4A61"/>
    <w:rsid w:val="002F5825"/>
    <w:rsid w:val="002F5914"/>
    <w:rsid w:val="002F694E"/>
    <w:rsid w:val="002F799D"/>
    <w:rsid w:val="00301B69"/>
    <w:rsid w:val="00304832"/>
    <w:rsid w:val="00304CFC"/>
    <w:rsid w:val="00304F46"/>
    <w:rsid w:val="00306E83"/>
    <w:rsid w:val="003074B4"/>
    <w:rsid w:val="003119EB"/>
    <w:rsid w:val="0031508B"/>
    <w:rsid w:val="00316737"/>
    <w:rsid w:val="00316C11"/>
    <w:rsid w:val="00317A2B"/>
    <w:rsid w:val="0032016A"/>
    <w:rsid w:val="00321074"/>
    <w:rsid w:val="00321C59"/>
    <w:rsid w:val="00324DD4"/>
    <w:rsid w:val="003256BC"/>
    <w:rsid w:val="00325996"/>
    <w:rsid w:val="00325CD9"/>
    <w:rsid w:val="00325F58"/>
    <w:rsid w:val="003277FE"/>
    <w:rsid w:val="003306B8"/>
    <w:rsid w:val="00330C88"/>
    <w:rsid w:val="003314EA"/>
    <w:rsid w:val="003315C0"/>
    <w:rsid w:val="003316E4"/>
    <w:rsid w:val="00332F00"/>
    <w:rsid w:val="003330FD"/>
    <w:rsid w:val="0033322E"/>
    <w:rsid w:val="00334F37"/>
    <w:rsid w:val="00335FAF"/>
    <w:rsid w:val="00336687"/>
    <w:rsid w:val="00336C7C"/>
    <w:rsid w:val="0033778F"/>
    <w:rsid w:val="0033797C"/>
    <w:rsid w:val="00337C9F"/>
    <w:rsid w:val="003402A3"/>
    <w:rsid w:val="003413EF"/>
    <w:rsid w:val="0034281F"/>
    <w:rsid w:val="00342E1D"/>
    <w:rsid w:val="00343797"/>
    <w:rsid w:val="00344231"/>
    <w:rsid w:val="00345005"/>
    <w:rsid w:val="00347C77"/>
    <w:rsid w:val="00347CBF"/>
    <w:rsid w:val="00352E93"/>
    <w:rsid w:val="003564DD"/>
    <w:rsid w:val="00356817"/>
    <w:rsid w:val="00356FB0"/>
    <w:rsid w:val="003570C3"/>
    <w:rsid w:val="00357306"/>
    <w:rsid w:val="00357DE3"/>
    <w:rsid w:val="0036031F"/>
    <w:rsid w:val="00361ECF"/>
    <w:rsid w:val="0036216E"/>
    <w:rsid w:val="003645C8"/>
    <w:rsid w:val="00365C10"/>
    <w:rsid w:val="00366AF2"/>
    <w:rsid w:val="003670E8"/>
    <w:rsid w:val="00370203"/>
    <w:rsid w:val="00370977"/>
    <w:rsid w:val="00370A6E"/>
    <w:rsid w:val="003726EA"/>
    <w:rsid w:val="0037435C"/>
    <w:rsid w:val="00374C15"/>
    <w:rsid w:val="00376501"/>
    <w:rsid w:val="0037729F"/>
    <w:rsid w:val="003772C9"/>
    <w:rsid w:val="003773BD"/>
    <w:rsid w:val="00380772"/>
    <w:rsid w:val="00380E95"/>
    <w:rsid w:val="00392B98"/>
    <w:rsid w:val="003933D1"/>
    <w:rsid w:val="00394653"/>
    <w:rsid w:val="0039507B"/>
    <w:rsid w:val="003A0498"/>
    <w:rsid w:val="003A11C3"/>
    <w:rsid w:val="003A4152"/>
    <w:rsid w:val="003A47DD"/>
    <w:rsid w:val="003A4FC1"/>
    <w:rsid w:val="003A59A8"/>
    <w:rsid w:val="003B0F74"/>
    <w:rsid w:val="003B39C0"/>
    <w:rsid w:val="003B4BE7"/>
    <w:rsid w:val="003B7615"/>
    <w:rsid w:val="003C05F4"/>
    <w:rsid w:val="003C2254"/>
    <w:rsid w:val="003C2F6F"/>
    <w:rsid w:val="003C3229"/>
    <w:rsid w:val="003C4084"/>
    <w:rsid w:val="003C5B18"/>
    <w:rsid w:val="003C7A0D"/>
    <w:rsid w:val="003D0810"/>
    <w:rsid w:val="003D09BB"/>
    <w:rsid w:val="003D182A"/>
    <w:rsid w:val="003D232C"/>
    <w:rsid w:val="003D2ADC"/>
    <w:rsid w:val="003D309F"/>
    <w:rsid w:val="003D35EC"/>
    <w:rsid w:val="003D641E"/>
    <w:rsid w:val="003E0C14"/>
    <w:rsid w:val="003E2B34"/>
    <w:rsid w:val="003E2F27"/>
    <w:rsid w:val="003E40C0"/>
    <w:rsid w:val="003E60DE"/>
    <w:rsid w:val="003E7289"/>
    <w:rsid w:val="003F3004"/>
    <w:rsid w:val="003F38BE"/>
    <w:rsid w:val="003F4C7F"/>
    <w:rsid w:val="003F4F58"/>
    <w:rsid w:val="003F507B"/>
    <w:rsid w:val="003F623D"/>
    <w:rsid w:val="0040021A"/>
    <w:rsid w:val="00403562"/>
    <w:rsid w:val="00403789"/>
    <w:rsid w:val="00403B0A"/>
    <w:rsid w:val="004040F0"/>
    <w:rsid w:val="00404DB6"/>
    <w:rsid w:val="0040699D"/>
    <w:rsid w:val="004078DF"/>
    <w:rsid w:val="00410CFE"/>
    <w:rsid w:val="00411058"/>
    <w:rsid w:val="004115CD"/>
    <w:rsid w:val="004118AB"/>
    <w:rsid w:val="00411C0E"/>
    <w:rsid w:val="004120F0"/>
    <w:rsid w:val="00412DF6"/>
    <w:rsid w:val="0041401B"/>
    <w:rsid w:val="00415DBD"/>
    <w:rsid w:val="00421CB9"/>
    <w:rsid w:val="00422AE5"/>
    <w:rsid w:val="00422B22"/>
    <w:rsid w:val="00422EF9"/>
    <w:rsid w:val="0042337C"/>
    <w:rsid w:val="00424345"/>
    <w:rsid w:val="00424ACE"/>
    <w:rsid w:val="004307CB"/>
    <w:rsid w:val="004341D7"/>
    <w:rsid w:val="00434E8E"/>
    <w:rsid w:val="00437A80"/>
    <w:rsid w:val="00437B6D"/>
    <w:rsid w:val="00437C55"/>
    <w:rsid w:val="00440038"/>
    <w:rsid w:val="00440991"/>
    <w:rsid w:val="0044283D"/>
    <w:rsid w:val="00442CDF"/>
    <w:rsid w:val="004431AF"/>
    <w:rsid w:val="004432E5"/>
    <w:rsid w:val="00443367"/>
    <w:rsid w:val="00444339"/>
    <w:rsid w:val="00446550"/>
    <w:rsid w:val="0044765F"/>
    <w:rsid w:val="00447791"/>
    <w:rsid w:val="0045261C"/>
    <w:rsid w:val="00452FA9"/>
    <w:rsid w:val="00455232"/>
    <w:rsid w:val="00456355"/>
    <w:rsid w:val="00457FFD"/>
    <w:rsid w:val="00461411"/>
    <w:rsid w:val="00462D60"/>
    <w:rsid w:val="004632D9"/>
    <w:rsid w:val="0046367F"/>
    <w:rsid w:val="00463A8F"/>
    <w:rsid w:val="00464C76"/>
    <w:rsid w:val="004664F8"/>
    <w:rsid w:val="00467AB1"/>
    <w:rsid w:val="004707E9"/>
    <w:rsid w:val="0047113F"/>
    <w:rsid w:val="004727FC"/>
    <w:rsid w:val="00472A09"/>
    <w:rsid w:val="0047361A"/>
    <w:rsid w:val="0047558E"/>
    <w:rsid w:val="00477CFE"/>
    <w:rsid w:val="004805C2"/>
    <w:rsid w:val="004806BE"/>
    <w:rsid w:val="00480965"/>
    <w:rsid w:val="00481D48"/>
    <w:rsid w:val="0048283E"/>
    <w:rsid w:val="004853B3"/>
    <w:rsid w:val="00491D92"/>
    <w:rsid w:val="004921EC"/>
    <w:rsid w:val="0049245C"/>
    <w:rsid w:val="00493EB9"/>
    <w:rsid w:val="004964B4"/>
    <w:rsid w:val="00497DF9"/>
    <w:rsid w:val="004A14DA"/>
    <w:rsid w:val="004A197A"/>
    <w:rsid w:val="004A27F6"/>
    <w:rsid w:val="004A4592"/>
    <w:rsid w:val="004A5A8D"/>
    <w:rsid w:val="004A5EB0"/>
    <w:rsid w:val="004A6CB9"/>
    <w:rsid w:val="004B071E"/>
    <w:rsid w:val="004B0D2E"/>
    <w:rsid w:val="004B106D"/>
    <w:rsid w:val="004B313D"/>
    <w:rsid w:val="004B3AF9"/>
    <w:rsid w:val="004B3B4F"/>
    <w:rsid w:val="004B49F9"/>
    <w:rsid w:val="004B4EA6"/>
    <w:rsid w:val="004B56CE"/>
    <w:rsid w:val="004B5AEC"/>
    <w:rsid w:val="004B5CF9"/>
    <w:rsid w:val="004B699B"/>
    <w:rsid w:val="004B7244"/>
    <w:rsid w:val="004B75FD"/>
    <w:rsid w:val="004B766F"/>
    <w:rsid w:val="004C1146"/>
    <w:rsid w:val="004C24EF"/>
    <w:rsid w:val="004C2C6D"/>
    <w:rsid w:val="004C3B1D"/>
    <w:rsid w:val="004C4443"/>
    <w:rsid w:val="004C50BA"/>
    <w:rsid w:val="004C65F5"/>
    <w:rsid w:val="004C702D"/>
    <w:rsid w:val="004D0E82"/>
    <w:rsid w:val="004D4C4E"/>
    <w:rsid w:val="004E1406"/>
    <w:rsid w:val="004E164B"/>
    <w:rsid w:val="004E1902"/>
    <w:rsid w:val="004E1E78"/>
    <w:rsid w:val="004E1EB2"/>
    <w:rsid w:val="004E3290"/>
    <w:rsid w:val="004E3CF7"/>
    <w:rsid w:val="004E440A"/>
    <w:rsid w:val="004E4954"/>
    <w:rsid w:val="004E4CC9"/>
    <w:rsid w:val="004E6421"/>
    <w:rsid w:val="004E79EF"/>
    <w:rsid w:val="004E7E16"/>
    <w:rsid w:val="004F027C"/>
    <w:rsid w:val="004F03EA"/>
    <w:rsid w:val="004F1632"/>
    <w:rsid w:val="004F1836"/>
    <w:rsid w:val="004F1841"/>
    <w:rsid w:val="004F2F36"/>
    <w:rsid w:val="004F3245"/>
    <w:rsid w:val="004F3B6C"/>
    <w:rsid w:val="004F3F32"/>
    <w:rsid w:val="004F4887"/>
    <w:rsid w:val="004F4E16"/>
    <w:rsid w:val="004F5E15"/>
    <w:rsid w:val="005018A2"/>
    <w:rsid w:val="005022EE"/>
    <w:rsid w:val="00502365"/>
    <w:rsid w:val="00502F2A"/>
    <w:rsid w:val="00502FD0"/>
    <w:rsid w:val="00503BFB"/>
    <w:rsid w:val="00504423"/>
    <w:rsid w:val="00505A4C"/>
    <w:rsid w:val="0051395C"/>
    <w:rsid w:val="005143BB"/>
    <w:rsid w:val="00514F53"/>
    <w:rsid w:val="005156E5"/>
    <w:rsid w:val="00517D71"/>
    <w:rsid w:val="005212E3"/>
    <w:rsid w:val="00522031"/>
    <w:rsid w:val="005221DA"/>
    <w:rsid w:val="005224A6"/>
    <w:rsid w:val="00522F77"/>
    <w:rsid w:val="0052387B"/>
    <w:rsid w:val="00523E3A"/>
    <w:rsid w:val="005240A6"/>
    <w:rsid w:val="0052602D"/>
    <w:rsid w:val="00533CE3"/>
    <w:rsid w:val="005353F7"/>
    <w:rsid w:val="00535CF8"/>
    <w:rsid w:val="005368C4"/>
    <w:rsid w:val="005368EC"/>
    <w:rsid w:val="00536939"/>
    <w:rsid w:val="005416D3"/>
    <w:rsid w:val="00543B74"/>
    <w:rsid w:val="00543B7F"/>
    <w:rsid w:val="00544385"/>
    <w:rsid w:val="00544A31"/>
    <w:rsid w:val="00544A96"/>
    <w:rsid w:val="00544BFC"/>
    <w:rsid w:val="005470AA"/>
    <w:rsid w:val="005474EF"/>
    <w:rsid w:val="005528DF"/>
    <w:rsid w:val="005576F2"/>
    <w:rsid w:val="00557789"/>
    <w:rsid w:val="00557E7B"/>
    <w:rsid w:val="005603AD"/>
    <w:rsid w:val="005620C9"/>
    <w:rsid w:val="00562106"/>
    <w:rsid w:val="0056315A"/>
    <w:rsid w:val="00565B50"/>
    <w:rsid w:val="00565B90"/>
    <w:rsid w:val="00566605"/>
    <w:rsid w:val="00566F21"/>
    <w:rsid w:val="005670CA"/>
    <w:rsid w:val="005728E2"/>
    <w:rsid w:val="00573668"/>
    <w:rsid w:val="0058026A"/>
    <w:rsid w:val="005830DA"/>
    <w:rsid w:val="00583347"/>
    <w:rsid w:val="00585E49"/>
    <w:rsid w:val="00590170"/>
    <w:rsid w:val="00592D03"/>
    <w:rsid w:val="00595961"/>
    <w:rsid w:val="00595A20"/>
    <w:rsid w:val="00595CD4"/>
    <w:rsid w:val="005A0EDF"/>
    <w:rsid w:val="005A16CD"/>
    <w:rsid w:val="005A5F71"/>
    <w:rsid w:val="005A6647"/>
    <w:rsid w:val="005A696D"/>
    <w:rsid w:val="005B0E15"/>
    <w:rsid w:val="005B5ECD"/>
    <w:rsid w:val="005B63A7"/>
    <w:rsid w:val="005B7E3D"/>
    <w:rsid w:val="005C0C19"/>
    <w:rsid w:val="005C29DC"/>
    <w:rsid w:val="005C3085"/>
    <w:rsid w:val="005C37A9"/>
    <w:rsid w:val="005C3A69"/>
    <w:rsid w:val="005C3AD8"/>
    <w:rsid w:val="005C4E8F"/>
    <w:rsid w:val="005C540E"/>
    <w:rsid w:val="005C5ECC"/>
    <w:rsid w:val="005D29B7"/>
    <w:rsid w:val="005D47F4"/>
    <w:rsid w:val="005D5560"/>
    <w:rsid w:val="005D7C1B"/>
    <w:rsid w:val="005E188A"/>
    <w:rsid w:val="005E25FF"/>
    <w:rsid w:val="005E3291"/>
    <w:rsid w:val="005E4DDA"/>
    <w:rsid w:val="005E6AF7"/>
    <w:rsid w:val="005F00C5"/>
    <w:rsid w:val="005F1379"/>
    <w:rsid w:val="005F1D3A"/>
    <w:rsid w:val="005F2AE9"/>
    <w:rsid w:val="005F2E32"/>
    <w:rsid w:val="005F328D"/>
    <w:rsid w:val="005F6EB4"/>
    <w:rsid w:val="005F7E8F"/>
    <w:rsid w:val="00601E52"/>
    <w:rsid w:val="006038D8"/>
    <w:rsid w:val="00603946"/>
    <w:rsid w:val="0060724E"/>
    <w:rsid w:val="00610196"/>
    <w:rsid w:val="0061040D"/>
    <w:rsid w:val="00610D45"/>
    <w:rsid w:val="0061302D"/>
    <w:rsid w:val="006136C3"/>
    <w:rsid w:val="00614133"/>
    <w:rsid w:val="006149D9"/>
    <w:rsid w:val="006155ED"/>
    <w:rsid w:val="00617915"/>
    <w:rsid w:val="00617AA4"/>
    <w:rsid w:val="00621B89"/>
    <w:rsid w:val="00621CB1"/>
    <w:rsid w:val="006220D4"/>
    <w:rsid w:val="0062306B"/>
    <w:rsid w:val="006232AF"/>
    <w:rsid w:val="00623C39"/>
    <w:rsid w:val="00626AC3"/>
    <w:rsid w:val="00626C6D"/>
    <w:rsid w:val="00627114"/>
    <w:rsid w:val="0063058C"/>
    <w:rsid w:val="00630A37"/>
    <w:rsid w:val="00631F8D"/>
    <w:rsid w:val="006344D9"/>
    <w:rsid w:val="0063551D"/>
    <w:rsid w:val="006356E4"/>
    <w:rsid w:val="006366E0"/>
    <w:rsid w:val="00636A6F"/>
    <w:rsid w:val="00637349"/>
    <w:rsid w:val="006419AA"/>
    <w:rsid w:val="00641AB6"/>
    <w:rsid w:val="00643FFB"/>
    <w:rsid w:val="00644316"/>
    <w:rsid w:val="00644A67"/>
    <w:rsid w:val="00647794"/>
    <w:rsid w:val="006512EA"/>
    <w:rsid w:val="006520B6"/>
    <w:rsid w:val="0065338D"/>
    <w:rsid w:val="0065376F"/>
    <w:rsid w:val="006538AC"/>
    <w:rsid w:val="00654F43"/>
    <w:rsid w:val="006550D3"/>
    <w:rsid w:val="00655E91"/>
    <w:rsid w:val="00656EA3"/>
    <w:rsid w:val="00660154"/>
    <w:rsid w:val="006604B8"/>
    <w:rsid w:val="00660626"/>
    <w:rsid w:val="00660CC2"/>
    <w:rsid w:val="0066734C"/>
    <w:rsid w:val="00667B99"/>
    <w:rsid w:val="00670A74"/>
    <w:rsid w:val="00674951"/>
    <w:rsid w:val="00675718"/>
    <w:rsid w:val="00677E49"/>
    <w:rsid w:val="00682AEC"/>
    <w:rsid w:val="0068331C"/>
    <w:rsid w:val="006858DD"/>
    <w:rsid w:val="00685A55"/>
    <w:rsid w:val="00686637"/>
    <w:rsid w:val="00686848"/>
    <w:rsid w:val="00686A4B"/>
    <w:rsid w:val="00687922"/>
    <w:rsid w:val="00690486"/>
    <w:rsid w:val="0069098E"/>
    <w:rsid w:val="0069162B"/>
    <w:rsid w:val="00691F0D"/>
    <w:rsid w:val="00694725"/>
    <w:rsid w:val="00694C5E"/>
    <w:rsid w:val="00694E7B"/>
    <w:rsid w:val="00695562"/>
    <w:rsid w:val="00695F22"/>
    <w:rsid w:val="00697DA7"/>
    <w:rsid w:val="006A1E00"/>
    <w:rsid w:val="006A2A5F"/>
    <w:rsid w:val="006A2BDB"/>
    <w:rsid w:val="006A35C8"/>
    <w:rsid w:val="006A37BF"/>
    <w:rsid w:val="006A7A35"/>
    <w:rsid w:val="006B0554"/>
    <w:rsid w:val="006B195E"/>
    <w:rsid w:val="006B38E4"/>
    <w:rsid w:val="006B3E59"/>
    <w:rsid w:val="006B431B"/>
    <w:rsid w:val="006B7009"/>
    <w:rsid w:val="006B7155"/>
    <w:rsid w:val="006C10BC"/>
    <w:rsid w:val="006C2BEE"/>
    <w:rsid w:val="006C557D"/>
    <w:rsid w:val="006C6B5C"/>
    <w:rsid w:val="006C763A"/>
    <w:rsid w:val="006D11BE"/>
    <w:rsid w:val="006D2513"/>
    <w:rsid w:val="006D3954"/>
    <w:rsid w:val="006D540D"/>
    <w:rsid w:val="006D5534"/>
    <w:rsid w:val="006D576A"/>
    <w:rsid w:val="006D65AC"/>
    <w:rsid w:val="006E125E"/>
    <w:rsid w:val="006E1265"/>
    <w:rsid w:val="006E2736"/>
    <w:rsid w:val="006E2761"/>
    <w:rsid w:val="006E2D73"/>
    <w:rsid w:val="006E3618"/>
    <w:rsid w:val="006E5D11"/>
    <w:rsid w:val="006E69EF"/>
    <w:rsid w:val="006E728C"/>
    <w:rsid w:val="006E7CB0"/>
    <w:rsid w:val="006E7ECF"/>
    <w:rsid w:val="006F1EDC"/>
    <w:rsid w:val="006F396E"/>
    <w:rsid w:val="006F4AB0"/>
    <w:rsid w:val="006F6C63"/>
    <w:rsid w:val="006F6FBA"/>
    <w:rsid w:val="007006EF"/>
    <w:rsid w:val="00700B8D"/>
    <w:rsid w:val="00700D0E"/>
    <w:rsid w:val="0070642D"/>
    <w:rsid w:val="00713C5F"/>
    <w:rsid w:val="007149C0"/>
    <w:rsid w:val="00715FEB"/>
    <w:rsid w:val="007164AE"/>
    <w:rsid w:val="007204FF"/>
    <w:rsid w:val="00721096"/>
    <w:rsid w:val="00722F22"/>
    <w:rsid w:val="00723A22"/>
    <w:rsid w:val="007268E4"/>
    <w:rsid w:val="007275BC"/>
    <w:rsid w:val="00727D39"/>
    <w:rsid w:val="00727DEA"/>
    <w:rsid w:val="00730252"/>
    <w:rsid w:val="00731F8B"/>
    <w:rsid w:val="007320B3"/>
    <w:rsid w:val="007321BD"/>
    <w:rsid w:val="00733376"/>
    <w:rsid w:val="00733884"/>
    <w:rsid w:val="007353D7"/>
    <w:rsid w:val="007367D5"/>
    <w:rsid w:val="0073708C"/>
    <w:rsid w:val="0073716A"/>
    <w:rsid w:val="007409D4"/>
    <w:rsid w:val="007421F1"/>
    <w:rsid w:val="007434FF"/>
    <w:rsid w:val="00743530"/>
    <w:rsid w:val="0074740E"/>
    <w:rsid w:val="00747A15"/>
    <w:rsid w:val="00747D18"/>
    <w:rsid w:val="007506EF"/>
    <w:rsid w:val="0075153D"/>
    <w:rsid w:val="00751EA5"/>
    <w:rsid w:val="00752C28"/>
    <w:rsid w:val="00753421"/>
    <w:rsid w:val="00753C29"/>
    <w:rsid w:val="0075453B"/>
    <w:rsid w:val="00755802"/>
    <w:rsid w:val="007572D2"/>
    <w:rsid w:val="0075773F"/>
    <w:rsid w:val="007605BA"/>
    <w:rsid w:val="00760D34"/>
    <w:rsid w:val="00762E3E"/>
    <w:rsid w:val="00764C54"/>
    <w:rsid w:val="0076516E"/>
    <w:rsid w:val="0076655D"/>
    <w:rsid w:val="00770102"/>
    <w:rsid w:val="00770318"/>
    <w:rsid w:val="007717BE"/>
    <w:rsid w:val="00772A1B"/>
    <w:rsid w:val="00772ABE"/>
    <w:rsid w:val="007746B4"/>
    <w:rsid w:val="00776B14"/>
    <w:rsid w:val="007778C8"/>
    <w:rsid w:val="007779EF"/>
    <w:rsid w:val="00777DAC"/>
    <w:rsid w:val="00780B94"/>
    <w:rsid w:val="00781ED5"/>
    <w:rsid w:val="00786F48"/>
    <w:rsid w:val="0078785C"/>
    <w:rsid w:val="00790076"/>
    <w:rsid w:val="00790F6B"/>
    <w:rsid w:val="00793A05"/>
    <w:rsid w:val="007945AE"/>
    <w:rsid w:val="007948A8"/>
    <w:rsid w:val="007948B1"/>
    <w:rsid w:val="007949E7"/>
    <w:rsid w:val="0079509C"/>
    <w:rsid w:val="0079562B"/>
    <w:rsid w:val="00795B8A"/>
    <w:rsid w:val="00796452"/>
    <w:rsid w:val="00796C77"/>
    <w:rsid w:val="007976BB"/>
    <w:rsid w:val="007A11E2"/>
    <w:rsid w:val="007A287D"/>
    <w:rsid w:val="007A44EC"/>
    <w:rsid w:val="007A49BC"/>
    <w:rsid w:val="007A5AD5"/>
    <w:rsid w:val="007A6062"/>
    <w:rsid w:val="007B20CE"/>
    <w:rsid w:val="007B3238"/>
    <w:rsid w:val="007B3D6E"/>
    <w:rsid w:val="007B5331"/>
    <w:rsid w:val="007B5A9F"/>
    <w:rsid w:val="007B5F88"/>
    <w:rsid w:val="007B62E5"/>
    <w:rsid w:val="007C0C01"/>
    <w:rsid w:val="007C14B2"/>
    <w:rsid w:val="007C30A5"/>
    <w:rsid w:val="007C3222"/>
    <w:rsid w:val="007C349B"/>
    <w:rsid w:val="007C3B3F"/>
    <w:rsid w:val="007C5562"/>
    <w:rsid w:val="007C6329"/>
    <w:rsid w:val="007C695A"/>
    <w:rsid w:val="007C6B87"/>
    <w:rsid w:val="007C6CAC"/>
    <w:rsid w:val="007C73FC"/>
    <w:rsid w:val="007D05E7"/>
    <w:rsid w:val="007D20E1"/>
    <w:rsid w:val="007D2111"/>
    <w:rsid w:val="007D2373"/>
    <w:rsid w:val="007D2653"/>
    <w:rsid w:val="007D4757"/>
    <w:rsid w:val="007D4932"/>
    <w:rsid w:val="007D4AE7"/>
    <w:rsid w:val="007D54E9"/>
    <w:rsid w:val="007D6E10"/>
    <w:rsid w:val="007D7880"/>
    <w:rsid w:val="007D7AB7"/>
    <w:rsid w:val="007E0690"/>
    <w:rsid w:val="007E070F"/>
    <w:rsid w:val="007E0B1D"/>
    <w:rsid w:val="007E24A4"/>
    <w:rsid w:val="007E2A7A"/>
    <w:rsid w:val="007E4571"/>
    <w:rsid w:val="007E4851"/>
    <w:rsid w:val="007E4900"/>
    <w:rsid w:val="007E687F"/>
    <w:rsid w:val="007E692D"/>
    <w:rsid w:val="007F1B00"/>
    <w:rsid w:val="007F29ED"/>
    <w:rsid w:val="007F3113"/>
    <w:rsid w:val="007F440F"/>
    <w:rsid w:val="007F59D7"/>
    <w:rsid w:val="007F6687"/>
    <w:rsid w:val="00800D04"/>
    <w:rsid w:val="0080123C"/>
    <w:rsid w:val="00802441"/>
    <w:rsid w:val="00805B45"/>
    <w:rsid w:val="0081002D"/>
    <w:rsid w:val="00810ECA"/>
    <w:rsid w:val="008131A2"/>
    <w:rsid w:val="00814041"/>
    <w:rsid w:val="00816350"/>
    <w:rsid w:val="0081776F"/>
    <w:rsid w:val="008203F6"/>
    <w:rsid w:val="00822436"/>
    <w:rsid w:val="00823E7B"/>
    <w:rsid w:val="00824B91"/>
    <w:rsid w:val="008257ED"/>
    <w:rsid w:val="0082592C"/>
    <w:rsid w:val="00825B6C"/>
    <w:rsid w:val="00826427"/>
    <w:rsid w:val="00826D83"/>
    <w:rsid w:val="008313A8"/>
    <w:rsid w:val="00833E66"/>
    <w:rsid w:val="00834190"/>
    <w:rsid w:val="00835028"/>
    <w:rsid w:val="008402C6"/>
    <w:rsid w:val="00840974"/>
    <w:rsid w:val="008430EC"/>
    <w:rsid w:val="008443A3"/>
    <w:rsid w:val="00844D5C"/>
    <w:rsid w:val="0084618C"/>
    <w:rsid w:val="00846448"/>
    <w:rsid w:val="00850ACF"/>
    <w:rsid w:val="00850D79"/>
    <w:rsid w:val="00852642"/>
    <w:rsid w:val="00852E61"/>
    <w:rsid w:val="00852EE9"/>
    <w:rsid w:val="008539FB"/>
    <w:rsid w:val="008559FB"/>
    <w:rsid w:val="00856E64"/>
    <w:rsid w:val="0085703B"/>
    <w:rsid w:val="00860373"/>
    <w:rsid w:val="0086088B"/>
    <w:rsid w:val="00860A5C"/>
    <w:rsid w:val="008610E2"/>
    <w:rsid w:val="008622B6"/>
    <w:rsid w:val="0086289A"/>
    <w:rsid w:val="0086340A"/>
    <w:rsid w:val="00865ACA"/>
    <w:rsid w:val="00867A02"/>
    <w:rsid w:val="0087024F"/>
    <w:rsid w:val="0087177F"/>
    <w:rsid w:val="00871B44"/>
    <w:rsid w:val="008724DC"/>
    <w:rsid w:val="00872AC6"/>
    <w:rsid w:val="00874294"/>
    <w:rsid w:val="00874737"/>
    <w:rsid w:val="0087668E"/>
    <w:rsid w:val="008767BF"/>
    <w:rsid w:val="00876831"/>
    <w:rsid w:val="008818ED"/>
    <w:rsid w:val="008823DD"/>
    <w:rsid w:val="008850AA"/>
    <w:rsid w:val="00885820"/>
    <w:rsid w:val="008870F2"/>
    <w:rsid w:val="0088775A"/>
    <w:rsid w:val="00887ADF"/>
    <w:rsid w:val="008906C1"/>
    <w:rsid w:val="0089183D"/>
    <w:rsid w:val="00891B14"/>
    <w:rsid w:val="0089300A"/>
    <w:rsid w:val="00896A35"/>
    <w:rsid w:val="008A0026"/>
    <w:rsid w:val="008A1DC7"/>
    <w:rsid w:val="008A25EC"/>
    <w:rsid w:val="008A2CBA"/>
    <w:rsid w:val="008A32C5"/>
    <w:rsid w:val="008A51E3"/>
    <w:rsid w:val="008B027E"/>
    <w:rsid w:val="008B1E68"/>
    <w:rsid w:val="008B4B69"/>
    <w:rsid w:val="008B50CD"/>
    <w:rsid w:val="008B586B"/>
    <w:rsid w:val="008B722E"/>
    <w:rsid w:val="008C0B2C"/>
    <w:rsid w:val="008C1636"/>
    <w:rsid w:val="008C1CD6"/>
    <w:rsid w:val="008C4D1B"/>
    <w:rsid w:val="008C5C87"/>
    <w:rsid w:val="008C698C"/>
    <w:rsid w:val="008D0496"/>
    <w:rsid w:val="008D0C28"/>
    <w:rsid w:val="008D27FA"/>
    <w:rsid w:val="008D3724"/>
    <w:rsid w:val="008D4E2B"/>
    <w:rsid w:val="008D4E35"/>
    <w:rsid w:val="008D6367"/>
    <w:rsid w:val="008D68B0"/>
    <w:rsid w:val="008D700F"/>
    <w:rsid w:val="008D78E4"/>
    <w:rsid w:val="008D7B76"/>
    <w:rsid w:val="008E7BC6"/>
    <w:rsid w:val="008F024D"/>
    <w:rsid w:val="008F07A3"/>
    <w:rsid w:val="008F1450"/>
    <w:rsid w:val="008F1B65"/>
    <w:rsid w:val="008F3031"/>
    <w:rsid w:val="008F5149"/>
    <w:rsid w:val="008F544E"/>
    <w:rsid w:val="008F5C0F"/>
    <w:rsid w:val="008F7752"/>
    <w:rsid w:val="008F7B41"/>
    <w:rsid w:val="00901322"/>
    <w:rsid w:val="0090156F"/>
    <w:rsid w:val="00901A3D"/>
    <w:rsid w:val="0090300D"/>
    <w:rsid w:val="00904C5C"/>
    <w:rsid w:val="00904FD4"/>
    <w:rsid w:val="00906796"/>
    <w:rsid w:val="00907D95"/>
    <w:rsid w:val="00913135"/>
    <w:rsid w:val="00913458"/>
    <w:rsid w:val="00914226"/>
    <w:rsid w:val="00914B88"/>
    <w:rsid w:val="009161EC"/>
    <w:rsid w:val="00917FC9"/>
    <w:rsid w:val="00921932"/>
    <w:rsid w:val="00921DA4"/>
    <w:rsid w:val="009252B3"/>
    <w:rsid w:val="009260F9"/>
    <w:rsid w:val="00927611"/>
    <w:rsid w:val="0093149A"/>
    <w:rsid w:val="0093216D"/>
    <w:rsid w:val="00932B54"/>
    <w:rsid w:val="009365D4"/>
    <w:rsid w:val="0093669F"/>
    <w:rsid w:val="00936BEC"/>
    <w:rsid w:val="009371CC"/>
    <w:rsid w:val="00940C36"/>
    <w:rsid w:val="00944F01"/>
    <w:rsid w:val="0094680B"/>
    <w:rsid w:val="00946AFD"/>
    <w:rsid w:val="0095296E"/>
    <w:rsid w:val="00952F3D"/>
    <w:rsid w:val="009569A4"/>
    <w:rsid w:val="00960476"/>
    <w:rsid w:val="009632D6"/>
    <w:rsid w:val="00964F27"/>
    <w:rsid w:val="00965630"/>
    <w:rsid w:val="0096619B"/>
    <w:rsid w:val="009669BE"/>
    <w:rsid w:val="009673AF"/>
    <w:rsid w:val="00967B91"/>
    <w:rsid w:val="00967F76"/>
    <w:rsid w:val="00970765"/>
    <w:rsid w:val="00973350"/>
    <w:rsid w:val="00974E22"/>
    <w:rsid w:val="009752DF"/>
    <w:rsid w:val="009768A4"/>
    <w:rsid w:val="00976E15"/>
    <w:rsid w:val="00980C38"/>
    <w:rsid w:val="00982EAE"/>
    <w:rsid w:val="0098408D"/>
    <w:rsid w:val="0098433D"/>
    <w:rsid w:val="009859F1"/>
    <w:rsid w:val="00985C3A"/>
    <w:rsid w:val="00987921"/>
    <w:rsid w:val="00987C18"/>
    <w:rsid w:val="0099047E"/>
    <w:rsid w:val="009919F1"/>
    <w:rsid w:val="00993076"/>
    <w:rsid w:val="00993F2F"/>
    <w:rsid w:val="0099469F"/>
    <w:rsid w:val="009949E3"/>
    <w:rsid w:val="00995FC9"/>
    <w:rsid w:val="009A1EED"/>
    <w:rsid w:val="009A1FD7"/>
    <w:rsid w:val="009A350E"/>
    <w:rsid w:val="009A3A8D"/>
    <w:rsid w:val="009A5AC8"/>
    <w:rsid w:val="009B0833"/>
    <w:rsid w:val="009B593F"/>
    <w:rsid w:val="009B5A29"/>
    <w:rsid w:val="009C1F23"/>
    <w:rsid w:val="009C3A85"/>
    <w:rsid w:val="009C4C1C"/>
    <w:rsid w:val="009C530A"/>
    <w:rsid w:val="009C5622"/>
    <w:rsid w:val="009C645A"/>
    <w:rsid w:val="009D5B3B"/>
    <w:rsid w:val="009D5F39"/>
    <w:rsid w:val="009E06F7"/>
    <w:rsid w:val="009E1A17"/>
    <w:rsid w:val="009E21CB"/>
    <w:rsid w:val="009E31D7"/>
    <w:rsid w:val="009E49C4"/>
    <w:rsid w:val="009E5957"/>
    <w:rsid w:val="009E59BA"/>
    <w:rsid w:val="009E6320"/>
    <w:rsid w:val="009F0004"/>
    <w:rsid w:val="009F0C12"/>
    <w:rsid w:val="009F26FC"/>
    <w:rsid w:val="009F273A"/>
    <w:rsid w:val="009F4C12"/>
    <w:rsid w:val="009F76B4"/>
    <w:rsid w:val="00A00728"/>
    <w:rsid w:val="00A01122"/>
    <w:rsid w:val="00A01FFE"/>
    <w:rsid w:val="00A02590"/>
    <w:rsid w:val="00A034DE"/>
    <w:rsid w:val="00A03628"/>
    <w:rsid w:val="00A06D9E"/>
    <w:rsid w:val="00A070CD"/>
    <w:rsid w:val="00A1013D"/>
    <w:rsid w:val="00A10DF3"/>
    <w:rsid w:val="00A10F9A"/>
    <w:rsid w:val="00A111F2"/>
    <w:rsid w:val="00A11F35"/>
    <w:rsid w:val="00A12E27"/>
    <w:rsid w:val="00A143DF"/>
    <w:rsid w:val="00A2075C"/>
    <w:rsid w:val="00A212C8"/>
    <w:rsid w:val="00A21658"/>
    <w:rsid w:val="00A2236D"/>
    <w:rsid w:val="00A2309E"/>
    <w:rsid w:val="00A23BFE"/>
    <w:rsid w:val="00A23E75"/>
    <w:rsid w:val="00A23F76"/>
    <w:rsid w:val="00A243AF"/>
    <w:rsid w:val="00A24D01"/>
    <w:rsid w:val="00A25BAF"/>
    <w:rsid w:val="00A2636B"/>
    <w:rsid w:val="00A277DA"/>
    <w:rsid w:val="00A30745"/>
    <w:rsid w:val="00A31D88"/>
    <w:rsid w:val="00A31F1C"/>
    <w:rsid w:val="00A328D6"/>
    <w:rsid w:val="00A33271"/>
    <w:rsid w:val="00A33756"/>
    <w:rsid w:val="00A33FAC"/>
    <w:rsid w:val="00A3469B"/>
    <w:rsid w:val="00A36E6B"/>
    <w:rsid w:val="00A4027C"/>
    <w:rsid w:val="00A40FF0"/>
    <w:rsid w:val="00A415F4"/>
    <w:rsid w:val="00A4293E"/>
    <w:rsid w:val="00A43C0F"/>
    <w:rsid w:val="00A44551"/>
    <w:rsid w:val="00A4603F"/>
    <w:rsid w:val="00A46A50"/>
    <w:rsid w:val="00A46EC2"/>
    <w:rsid w:val="00A47502"/>
    <w:rsid w:val="00A546A9"/>
    <w:rsid w:val="00A54B8D"/>
    <w:rsid w:val="00A55EB3"/>
    <w:rsid w:val="00A56079"/>
    <w:rsid w:val="00A57B8D"/>
    <w:rsid w:val="00A60B59"/>
    <w:rsid w:val="00A61E05"/>
    <w:rsid w:val="00A633F1"/>
    <w:rsid w:val="00A639FB"/>
    <w:rsid w:val="00A65124"/>
    <w:rsid w:val="00A65141"/>
    <w:rsid w:val="00A65574"/>
    <w:rsid w:val="00A707DE"/>
    <w:rsid w:val="00A70E59"/>
    <w:rsid w:val="00A7117B"/>
    <w:rsid w:val="00A72263"/>
    <w:rsid w:val="00A7232E"/>
    <w:rsid w:val="00A72D2E"/>
    <w:rsid w:val="00A741A9"/>
    <w:rsid w:val="00A74CC4"/>
    <w:rsid w:val="00A77803"/>
    <w:rsid w:val="00A80673"/>
    <w:rsid w:val="00A82F13"/>
    <w:rsid w:val="00A82FB2"/>
    <w:rsid w:val="00A85DFE"/>
    <w:rsid w:val="00A8737B"/>
    <w:rsid w:val="00A8782C"/>
    <w:rsid w:val="00A87913"/>
    <w:rsid w:val="00A91364"/>
    <w:rsid w:val="00A92F85"/>
    <w:rsid w:val="00A93EB9"/>
    <w:rsid w:val="00A942A8"/>
    <w:rsid w:val="00A952BC"/>
    <w:rsid w:val="00A95DB0"/>
    <w:rsid w:val="00A95EE9"/>
    <w:rsid w:val="00A96685"/>
    <w:rsid w:val="00A9765A"/>
    <w:rsid w:val="00AA2601"/>
    <w:rsid w:val="00AA2A46"/>
    <w:rsid w:val="00AA513F"/>
    <w:rsid w:val="00AA59E3"/>
    <w:rsid w:val="00AA7566"/>
    <w:rsid w:val="00AB0200"/>
    <w:rsid w:val="00AB0D0E"/>
    <w:rsid w:val="00AB2A0A"/>
    <w:rsid w:val="00AB31D3"/>
    <w:rsid w:val="00AB5672"/>
    <w:rsid w:val="00AC2416"/>
    <w:rsid w:val="00AC36B9"/>
    <w:rsid w:val="00AC3E1C"/>
    <w:rsid w:val="00AC4084"/>
    <w:rsid w:val="00AC59E8"/>
    <w:rsid w:val="00AC5CEF"/>
    <w:rsid w:val="00AC5D61"/>
    <w:rsid w:val="00AC6147"/>
    <w:rsid w:val="00AC7B05"/>
    <w:rsid w:val="00AC7C39"/>
    <w:rsid w:val="00AD3032"/>
    <w:rsid w:val="00AD5A1A"/>
    <w:rsid w:val="00AD7936"/>
    <w:rsid w:val="00AE0222"/>
    <w:rsid w:val="00AE089A"/>
    <w:rsid w:val="00AE0F75"/>
    <w:rsid w:val="00AE21AD"/>
    <w:rsid w:val="00AE2704"/>
    <w:rsid w:val="00AE29C2"/>
    <w:rsid w:val="00AE78AA"/>
    <w:rsid w:val="00AF02B2"/>
    <w:rsid w:val="00AF070E"/>
    <w:rsid w:val="00AF2614"/>
    <w:rsid w:val="00AF3A57"/>
    <w:rsid w:val="00AF6A77"/>
    <w:rsid w:val="00AF741C"/>
    <w:rsid w:val="00AF74C5"/>
    <w:rsid w:val="00B018A7"/>
    <w:rsid w:val="00B023E1"/>
    <w:rsid w:val="00B031FB"/>
    <w:rsid w:val="00B101D8"/>
    <w:rsid w:val="00B10CB2"/>
    <w:rsid w:val="00B1113E"/>
    <w:rsid w:val="00B125B7"/>
    <w:rsid w:val="00B14DC7"/>
    <w:rsid w:val="00B164C8"/>
    <w:rsid w:val="00B16C86"/>
    <w:rsid w:val="00B17EB4"/>
    <w:rsid w:val="00B21F41"/>
    <w:rsid w:val="00B24F78"/>
    <w:rsid w:val="00B25284"/>
    <w:rsid w:val="00B25E09"/>
    <w:rsid w:val="00B273EC"/>
    <w:rsid w:val="00B307BF"/>
    <w:rsid w:val="00B30AE5"/>
    <w:rsid w:val="00B30C77"/>
    <w:rsid w:val="00B31198"/>
    <w:rsid w:val="00B31837"/>
    <w:rsid w:val="00B31CC3"/>
    <w:rsid w:val="00B3347C"/>
    <w:rsid w:val="00B338C7"/>
    <w:rsid w:val="00B35367"/>
    <w:rsid w:val="00B36A9C"/>
    <w:rsid w:val="00B37F9A"/>
    <w:rsid w:val="00B4265D"/>
    <w:rsid w:val="00B43880"/>
    <w:rsid w:val="00B43A7F"/>
    <w:rsid w:val="00B45B96"/>
    <w:rsid w:val="00B467AA"/>
    <w:rsid w:val="00B504B4"/>
    <w:rsid w:val="00B51526"/>
    <w:rsid w:val="00B52981"/>
    <w:rsid w:val="00B53164"/>
    <w:rsid w:val="00B54473"/>
    <w:rsid w:val="00B54DC5"/>
    <w:rsid w:val="00B560FB"/>
    <w:rsid w:val="00B60229"/>
    <w:rsid w:val="00B62691"/>
    <w:rsid w:val="00B63B92"/>
    <w:rsid w:val="00B65052"/>
    <w:rsid w:val="00B66911"/>
    <w:rsid w:val="00B6697C"/>
    <w:rsid w:val="00B66C76"/>
    <w:rsid w:val="00B66D71"/>
    <w:rsid w:val="00B67FB0"/>
    <w:rsid w:val="00B70272"/>
    <w:rsid w:val="00B711B9"/>
    <w:rsid w:val="00B71A24"/>
    <w:rsid w:val="00B72F61"/>
    <w:rsid w:val="00B74A8E"/>
    <w:rsid w:val="00B74B91"/>
    <w:rsid w:val="00B74BB7"/>
    <w:rsid w:val="00B74DB0"/>
    <w:rsid w:val="00B76FA6"/>
    <w:rsid w:val="00B77381"/>
    <w:rsid w:val="00B77D01"/>
    <w:rsid w:val="00B77D4D"/>
    <w:rsid w:val="00B77E02"/>
    <w:rsid w:val="00B8020C"/>
    <w:rsid w:val="00B8083E"/>
    <w:rsid w:val="00B809D8"/>
    <w:rsid w:val="00B83570"/>
    <w:rsid w:val="00B84EBD"/>
    <w:rsid w:val="00B8559E"/>
    <w:rsid w:val="00B86946"/>
    <w:rsid w:val="00B90807"/>
    <w:rsid w:val="00B9224D"/>
    <w:rsid w:val="00B92B7F"/>
    <w:rsid w:val="00B933D2"/>
    <w:rsid w:val="00B9567C"/>
    <w:rsid w:val="00B95AFC"/>
    <w:rsid w:val="00B978B1"/>
    <w:rsid w:val="00BA0928"/>
    <w:rsid w:val="00BA0CE3"/>
    <w:rsid w:val="00BA1512"/>
    <w:rsid w:val="00BA17CE"/>
    <w:rsid w:val="00BA433E"/>
    <w:rsid w:val="00BA4441"/>
    <w:rsid w:val="00BA465E"/>
    <w:rsid w:val="00BB034A"/>
    <w:rsid w:val="00BB04A3"/>
    <w:rsid w:val="00BB2479"/>
    <w:rsid w:val="00BB458E"/>
    <w:rsid w:val="00BB589C"/>
    <w:rsid w:val="00BB5B10"/>
    <w:rsid w:val="00BC167E"/>
    <w:rsid w:val="00BC2C74"/>
    <w:rsid w:val="00BC48FF"/>
    <w:rsid w:val="00BC5169"/>
    <w:rsid w:val="00BC7BB3"/>
    <w:rsid w:val="00BD0A17"/>
    <w:rsid w:val="00BD21F1"/>
    <w:rsid w:val="00BD4257"/>
    <w:rsid w:val="00BD4910"/>
    <w:rsid w:val="00BD60B6"/>
    <w:rsid w:val="00BD647D"/>
    <w:rsid w:val="00BD6B5D"/>
    <w:rsid w:val="00BD78DB"/>
    <w:rsid w:val="00BE089C"/>
    <w:rsid w:val="00BE09D1"/>
    <w:rsid w:val="00BE0CC9"/>
    <w:rsid w:val="00BE2DEF"/>
    <w:rsid w:val="00BE3F9A"/>
    <w:rsid w:val="00BE5767"/>
    <w:rsid w:val="00BF14AD"/>
    <w:rsid w:val="00BF1816"/>
    <w:rsid w:val="00BF27EF"/>
    <w:rsid w:val="00BF2899"/>
    <w:rsid w:val="00BF5AD2"/>
    <w:rsid w:val="00BF6443"/>
    <w:rsid w:val="00C008DD"/>
    <w:rsid w:val="00C01151"/>
    <w:rsid w:val="00C0254B"/>
    <w:rsid w:val="00C02801"/>
    <w:rsid w:val="00C029BE"/>
    <w:rsid w:val="00C05965"/>
    <w:rsid w:val="00C059AE"/>
    <w:rsid w:val="00C0715C"/>
    <w:rsid w:val="00C07509"/>
    <w:rsid w:val="00C11E32"/>
    <w:rsid w:val="00C1250A"/>
    <w:rsid w:val="00C1289D"/>
    <w:rsid w:val="00C13043"/>
    <w:rsid w:val="00C1320C"/>
    <w:rsid w:val="00C14A27"/>
    <w:rsid w:val="00C14A7C"/>
    <w:rsid w:val="00C15B0E"/>
    <w:rsid w:val="00C16FB4"/>
    <w:rsid w:val="00C2016C"/>
    <w:rsid w:val="00C214FB"/>
    <w:rsid w:val="00C21929"/>
    <w:rsid w:val="00C226FB"/>
    <w:rsid w:val="00C22EBF"/>
    <w:rsid w:val="00C25427"/>
    <w:rsid w:val="00C26B17"/>
    <w:rsid w:val="00C27806"/>
    <w:rsid w:val="00C27EEE"/>
    <w:rsid w:val="00C32396"/>
    <w:rsid w:val="00C32D24"/>
    <w:rsid w:val="00C33F2B"/>
    <w:rsid w:val="00C34F16"/>
    <w:rsid w:val="00C34F6E"/>
    <w:rsid w:val="00C361C5"/>
    <w:rsid w:val="00C37E7A"/>
    <w:rsid w:val="00C400C9"/>
    <w:rsid w:val="00C40E9F"/>
    <w:rsid w:val="00C431E4"/>
    <w:rsid w:val="00C46CB7"/>
    <w:rsid w:val="00C53484"/>
    <w:rsid w:val="00C5356E"/>
    <w:rsid w:val="00C53B71"/>
    <w:rsid w:val="00C55D7F"/>
    <w:rsid w:val="00C56AAC"/>
    <w:rsid w:val="00C57C86"/>
    <w:rsid w:val="00C60748"/>
    <w:rsid w:val="00C60BDB"/>
    <w:rsid w:val="00C63730"/>
    <w:rsid w:val="00C637F6"/>
    <w:rsid w:val="00C643E3"/>
    <w:rsid w:val="00C64420"/>
    <w:rsid w:val="00C6607A"/>
    <w:rsid w:val="00C6643C"/>
    <w:rsid w:val="00C70022"/>
    <w:rsid w:val="00C7217D"/>
    <w:rsid w:val="00C72DD1"/>
    <w:rsid w:val="00C76B7D"/>
    <w:rsid w:val="00C76DFA"/>
    <w:rsid w:val="00C77A73"/>
    <w:rsid w:val="00C807DF"/>
    <w:rsid w:val="00C84D06"/>
    <w:rsid w:val="00C86094"/>
    <w:rsid w:val="00C8618A"/>
    <w:rsid w:val="00C86945"/>
    <w:rsid w:val="00C86DAA"/>
    <w:rsid w:val="00C915BB"/>
    <w:rsid w:val="00C91F5A"/>
    <w:rsid w:val="00C92312"/>
    <w:rsid w:val="00C928AF"/>
    <w:rsid w:val="00C94FF6"/>
    <w:rsid w:val="00C95042"/>
    <w:rsid w:val="00C96971"/>
    <w:rsid w:val="00CA00F1"/>
    <w:rsid w:val="00CA084E"/>
    <w:rsid w:val="00CA2A81"/>
    <w:rsid w:val="00CA32F7"/>
    <w:rsid w:val="00CA3EEB"/>
    <w:rsid w:val="00CA4830"/>
    <w:rsid w:val="00CA76BA"/>
    <w:rsid w:val="00CB15F2"/>
    <w:rsid w:val="00CB2F4A"/>
    <w:rsid w:val="00CB5D87"/>
    <w:rsid w:val="00CB6F24"/>
    <w:rsid w:val="00CC102B"/>
    <w:rsid w:val="00CC68E8"/>
    <w:rsid w:val="00CC7258"/>
    <w:rsid w:val="00CC758A"/>
    <w:rsid w:val="00CD102D"/>
    <w:rsid w:val="00CD34B9"/>
    <w:rsid w:val="00CD422C"/>
    <w:rsid w:val="00CD5426"/>
    <w:rsid w:val="00CE1901"/>
    <w:rsid w:val="00CE4598"/>
    <w:rsid w:val="00CE5B94"/>
    <w:rsid w:val="00CE77D8"/>
    <w:rsid w:val="00CE7B19"/>
    <w:rsid w:val="00CF02B3"/>
    <w:rsid w:val="00CF22AF"/>
    <w:rsid w:val="00CF2516"/>
    <w:rsid w:val="00CF28CB"/>
    <w:rsid w:val="00CF32AB"/>
    <w:rsid w:val="00CF3AE4"/>
    <w:rsid w:val="00CF5398"/>
    <w:rsid w:val="00CF66DA"/>
    <w:rsid w:val="00D00FA8"/>
    <w:rsid w:val="00D0153A"/>
    <w:rsid w:val="00D024EF"/>
    <w:rsid w:val="00D034D6"/>
    <w:rsid w:val="00D05003"/>
    <w:rsid w:val="00D057AC"/>
    <w:rsid w:val="00D06402"/>
    <w:rsid w:val="00D07B42"/>
    <w:rsid w:val="00D10068"/>
    <w:rsid w:val="00D10CAB"/>
    <w:rsid w:val="00D111C5"/>
    <w:rsid w:val="00D13A11"/>
    <w:rsid w:val="00D15A01"/>
    <w:rsid w:val="00D161B4"/>
    <w:rsid w:val="00D17A28"/>
    <w:rsid w:val="00D2108C"/>
    <w:rsid w:val="00D22EFA"/>
    <w:rsid w:val="00D25883"/>
    <w:rsid w:val="00D27B34"/>
    <w:rsid w:val="00D301BC"/>
    <w:rsid w:val="00D30F71"/>
    <w:rsid w:val="00D32BBE"/>
    <w:rsid w:val="00D3306B"/>
    <w:rsid w:val="00D3312F"/>
    <w:rsid w:val="00D33366"/>
    <w:rsid w:val="00D33959"/>
    <w:rsid w:val="00D34C64"/>
    <w:rsid w:val="00D3548D"/>
    <w:rsid w:val="00D37E95"/>
    <w:rsid w:val="00D40EB7"/>
    <w:rsid w:val="00D41121"/>
    <w:rsid w:val="00D4281D"/>
    <w:rsid w:val="00D43596"/>
    <w:rsid w:val="00D43B19"/>
    <w:rsid w:val="00D43C09"/>
    <w:rsid w:val="00D45EB6"/>
    <w:rsid w:val="00D46FB6"/>
    <w:rsid w:val="00D500D1"/>
    <w:rsid w:val="00D50E34"/>
    <w:rsid w:val="00D5441E"/>
    <w:rsid w:val="00D54E10"/>
    <w:rsid w:val="00D578DD"/>
    <w:rsid w:val="00D611DD"/>
    <w:rsid w:val="00D625ED"/>
    <w:rsid w:val="00D625F6"/>
    <w:rsid w:val="00D63C68"/>
    <w:rsid w:val="00D65BC5"/>
    <w:rsid w:val="00D6638B"/>
    <w:rsid w:val="00D70E0A"/>
    <w:rsid w:val="00D74B0C"/>
    <w:rsid w:val="00D74BCC"/>
    <w:rsid w:val="00D75ADB"/>
    <w:rsid w:val="00D75D2B"/>
    <w:rsid w:val="00D75E39"/>
    <w:rsid w:val="00D760C2"/>
    <w:rsid w:val="00D80578"/>
    <w:rsid w:val="00D82F75"/>
    <w:rsid w:val="00D84C2D"/>
    <w:rsid w:val="00D8510D"/>
    <w:rsid w:val="00D859FD"/>
    <w:rsid w:val="00D85D6D"/>
    <w:rsid w:val="00D867B0"/>
    <w:rsid w:val="00D87626"/>
    <w:rsid w:val="00D93574"/>
    <w:rsid w:val="00D953B7"/>
    <w:rsid w:val="00D954CD"/>
    <w:rsid w:val="00DA0511"/>
    <w:rsid w:val="00DA1787"/>
    <w:rsid w:val="00DA1C95"/>
    <w:rsid w:val="00DA2651"/>
    <w:rsid w:val="00DA2CC1"/>
    <w:rsid w:val="00DA520D"/>
    <w:rsid w:val="00DA5777"/>
    <w:rsid w:val="00DA6618"/>
    <w:rsid w:val="00DA6C97"/>
    <w:rsid w:val="00DA7215"/>
    <w:rsid w:val="00DA786A"/>
    <w:rsid w:val="00DA7B16"/>
    <w:rsid w:val="00DB13AF"/>
    <w:rsid w:val="00DB1B52"/>
    <w:rsid w:val="00DB1EA4"/>
    <w:rsid w:val="00DB44C7"/>
    <w:rsid w:val="00DB5F73"/>
    <w:rsid w:val="00DC234A"/>
    <w:rsid w:val="00DC36FA"/>
    <w:rsid w:val="00DC4405"/>
    <w:rsid w:val="00DC68EE"/>
    <w:rsid w:val="00DC69BD"/>
    <w:rsid w:val="00DD32CD"/>
    <w:rsid w:val="00DD41B1"/>
    <w:rsid w:val="00DD440E"/>
    <w:rsid w:val="00DD55D3"/>
    <w:rsid w:val="00DD621D"/>
    <w:rsid w:val="00DD66AD"/>
    <w:rsid w:val="00DD797F"/>
    <w:rsid w:val="00DD7D1E"/>
    <w:rsid w:val="00DE3121"/>
    <w:rsid w:val="00DE381E"/>
    <w:rsid w:val="00DE41F9"/>
    <w:rsid w:val="00DE5823"/>
    <w:rsid w:val="00DE58F2"/>
    <w:rsid w:val="00DE59D9"/>
    <w:rsid w:val="00DE7F1D"/>
    <w:rsid w:val="00DF0931"/>
    <w:rsid w:val="00DF10F1"/>
    <w:rsid w:val="00DF26EC"/>
    <w:rsid w:val="00DF30B8"/>
    <w:rsid w:val="00DF3579"/>
    <w:rsid w:val="00DF4279"/>
    <w:rsid w:val="00DF5018"/>
    <w:rsid w:val="00DF7982"/>
    <w:rsid w:val="00DF7BE0"/>
    <w:rsid w:val="00E015F9"/>
    <w:rsid w:val="00E019FB"/>
    <w:rsid w:val="00E01A45"/>
    <w:rsid w:val="00E01F14"/>
    <w:rsid w:val="00E02EE6"/>
    <w:rsid w:val="00E03129"/>
    <w:rsid w:val="00E0657F"/>
    <w:rsid w:val="00E140BF"/>
    <w:rsid w:val="00E14BA2"/>
    <w:rsid w:val="00E1531F"/>
    <w:rsid w:val="00E154E9"/>
    <w:rsid w:val="00E2054A"/>
    <w:rsid w:val="00E21BE0"/>
    <w:rsid w:val="00E23A49"/>
    <w:rsid w:val="00E247D5"/>
    <w:rsid w:val="00E24842"/>
    <w:rsid w:val="00E24F6A"/>
    <w:rsid w:val="00E25376"/>
    <w:rsid w:val="00E260B0"/>
    <w:rsid w:val="00E264E1"/>
    <w:rsid w:val="00E26B82"/>
    <w:rsid w:val="00E26E64"/>
    <w:rsid w:val="00E279D7"/>
    <w:rsid w:val="00E27FCD"/>
    <w:rsid w:val="00E301A3"/>
    <w:rsid w:val="00E30957"/>
    <w:rsid w:val="00E3123B"/>
    <w:rsid w:val="00E328A8"/>
    <w:rsid w:val="00E33E12"/>
    <w:rsid w:val="00E34034"/>
    <w:rsid w:val="00E341DD"/>
    <w:rsid w:val="00E3442C"/>
    <w:rsid w:val="00E4049F"/>
    <w:rsid w:val="00E405C1"/>
    <w:rsid w:val="00E409A2"/>
    <w:rsid w:val="00E4154B"/>
    <w:rsid w:val="00E4155C"/>
    <w:rsid w:val="00E415EA"/>
    <w:rsid w:val="00E42F65"/>
    <w:rsid w:val="00E43F19"/>
    <w:rsid w:val="00E44875"/>
    <w:rsid w:val="00E470C4"/>
    <w:rsid w:val="00E55CD6"/>
    <w:rsid w:val="00E55EC0"/>
    <w:rsid w:val="00E56668"/>
    <w:rsid w:val="00E601FD"/>
    <w:rsid w:val="00E605FB"/>
    <w:rsid w:val="00E615D6"/>
    <w:rsid w:val="00E6293C"/>
    <w:rsid w:val="00E62CEA"/>
    <w:rsid w:val="00E634E5"/>
    <w:rsid w:val="00E636E7"/>
    <w:rsid w:val="00E63C85"/>
    <w:rsid w:val="00E65B49"/>
    <w:rsid w:val="00E677F0"/>
    <w:rsid w:val="00E70252"/>
    <w:rsid w:val="00E70A77"/>
    <w:rsid w:val="00E71154"/>
    <w:rsid w:val="00E7133F"/>
    <w:rsid w:val="00E739DA"/>
    <w:rsid w:val="00E73A37"/>
    <w:rsid w:val="00E74D39"/>
    <w:rsid w:val="00E75DA9"/>
    <w:rsid w:val="00E833D4"/>
    <w:rsid w:val="00E8540A"/>
    <w:rsid w:val="00E85D10"/>
    <w:rsid w:val="00E863FA"/>
    <w:rsid w:val="00E9422B"/>
    <w:rsid w:val="00E95F23"/>
    <w:rsid w:val="00E9770F"/>
    <w:rsid w:val="00EA07BE"/>
    <w:rsid w:val="00EA09AC"/>
    <w:rsid w:val="00EA2782"/>
    <w:rsid w:val="00EA6213"/>
    <w:rsid w:val="00EA6B77"/>
    <w:rsid w:val="00EA6B8B"/>
    <w:rsid w:val="00EA7F06"/>
    <w:rsid w:val="00EB3933"/>
    <w:rsid w:val="00EB49FD"/>
    <w:rsid w:val="00EB691A"/>
    <w:rsid w:val="00EB6F59"/>
    <w:rsid w:val="00EB7A4B"/>
    <w:rsid w:val="00EB7D0B"/>
    <w:rsid w:val="00EC1300"/>
    <w:rsid w:val="00EC395B"/>
    <w:rsid w:val="00EC5AA8"/>
    <w:rsid w:val="00EC5D92"/>
    <w:rsid w:val="00ED139D"/>
    <w:rsid w:val="00ED1F91"/>
    <w:rsid w:val="00ED25FD"/>
    <w:rsid w:val="00ED2D41"/>
    <w:rsid w:val="00ED3887"/>
    <w:rsid w:val="00ED7123"/>
    <w:rsid w:val="00EE1474"/>
    <w:rsid w:val="00EE2658"/>
    <w:rsid w:val="00EE3E93"/>
    <w:rsid w:val="00EE5D0C"/>
    <w:rsid w:val="00EF0CA9"/>
    <w:rsid w:val="00EF0F50"/>
    <w:rsid w:val="00EF20BF"/>
    <w:rsid w:val="00EF2D10"/>
    <w:rsid w:val="00EF3A0F"/>
    <w:rsid w:val="00EF7D2C"/>
    <w:rsid w:val="00F01BE9"/>
    <w:rsid w:val="00F01C3A"/>
    <w:rsid w:val="00F01EBA"/>
    <w:rsid w:val="00F057D6"/>
    <w:rsid w:val="00F06703"/>
    <w:rsid w:val="00F06CF8"/>
    <w:rsid w:val="00F104E0"/>
    <w:rsid w:val="00F117A9"/>
    <w:rsid w:val="00F12AAC"/>
    <w:rsid w:val="00F140EC"/>
    <w:rsid w:val="00F14873"/>
    <w:rsid w:val="00F15A82"/>
    <w:rsid w:val="00F165C0"/>
    <w:rsid w:val="00F20D53"/>
    <w:rsid w:val="00F2203E"/>
    <w:rsid w:val="00F23441"/>
    <w:rsid w:val="00F26734"/>
    <w:rsid w:val="00F27763"/>
    <w:rsid w:val="00F3296B"/>
    <w:rsid w:val="00F3373B"/>
    <w:rsid w:val="00F34C28"/>
    <w:rsid w:val="00F34DCD"/>
    <w:rsid w:val="00F35916"/>
    <w:rsid w:val="00F360E1"/>
    <w:rsid w:val="00F36232"/>
    <w:rsid w:val="00F407A1"/>
    <w:rsid w:val="00F41623"/>
    <w:rsid w:val="00F42469"/>
    <w:rsid w:val="00F43482"/>
    <w:rsid w:val="00F4426F"/>
    <w:rsid w:val="00F44EB0"/>
    <w:rsid w:val="00F459C8"/>
    <w:rsid w:val="00F47610"/>
    <w:rsid w:val="00F47C4E"/>
    <w:rsid w:val="00F50590"/>
    <w:rsid w:val="00F51286"/>
    <w:rsid w:val="00F527FC"/>
    <w:rsid w:val="00F535CA"/>
    <w:rsid w:val="00F53F83"/>
    <w:rsid w:val="00F568F2"/>
    <w:rsid w:val="00F5794A"/>
    <w:rsid w:val="00F60ABE"/>
    <w:rsid w:val="00F61195"/>
    <w:rsid w:val="00F63008"/>
    <w:rsid w:val="00F63A00"/>
    <w:rsid w:val="00F667B0"/>
    <w:rsid w:val="00F7035E"/>
    <w:rsid w:val="00F7237F"/>
    <w:rsid w:val="00F73324"/>
    <w:rsid w:val="00F75838"/>
    <w:rsid w:val="00F763F0"/>
    <w:rsid w:val="00F76E0F"/>
    <w:rsid w:val="00F8017F"/>
    <w:rsid w:val="00F82282"/>
    <w:rsid w:val="00F84136"/>
    <w:rsid w:val="00F841A7"/>
    <w:rsid w:val="00F84FFD"/>
    <w:rsid w:val="00F85FBB"/>
    <w:rsid w:val="00F860A0"/>
    <w:rsid w:val="00F8667E"/>
    <w:rsid w:val="00F8668C"/>
    <w:rsid w:val="00F869A1"/>
    <w:rsid w:val="00F877C1"/>
    <w:rsid w:val="00F9226C"/>
    <w:rsid w:val="00F92C9F"/>
    <w:rsid w:val="00F93421"/>
    <w:rsid w:val="00F944F6"/>
    <w:rsid w:val="00F94D8D"/>
    <w:rsid w:val="00F950BC"/>
    <w:rsid w:val="00F9552B"/>
    <w:rsid w:val="00F95AD9"/>
    <w:rsid w:val="00F95BBB"/>
    <w:rsid w:val="00F965C9"/>
    <w:rsid w:val="00FA0BC7"/>
    <w:rsid w:val="00FA1FF4"/>
    <w:rsid w:val="00FA218D"/>
    <w:rsid w:val="00FA41FC"/>
    <w:rsid w:val="00FA590F"/>
    <w:rsid w:val="00FA5FF1"/>
    <w:rsid w:val="00FA6EFF"/>
    <w:rsid w:val="00FA72E5"/>
    <w:rsid w:val="00FA737E"/>
    <w:rsid w:val="00FA79EF"/>
    <w:rsid w:val="00FA7EF2"/>
    <w:rsid w:val="00FB09E8"/>
    <w:rsid w:val="00FB0FB1"/>
    <w:rsid w:val="00FB11DC"/>
    <w:rsid w:val="00FB1B1D"/>
    <w:rsid w:val="00FC0B79"/>
    <w:rsid w:val="00FC0E05"/>
    <w:rsid w:val="00FC19C6"/>
    <w:rsid w:val="00FC2179"/>
    <w:rsid w:val="00FC21E9"/>
    <w:rsid w:val="00FC4435"/>
    <w:rsid w:val="00FC50EC"/>
    <w:rsid w:val="00FD1D0D"/>
    <w:rsid w:val="00FD2C69"/>
    <w:rsid w:val="00FD3868"/>
    <w:rsid w:val="00FD4266"/>
    <w:rsid w:val="00FD46D4"/>
    <w:rsid w:val="00FD6F5E"/>
    <w:rsid w:val="00FD7BAA"/>
    <w:rsid w:val="00FE1B2B"/>
    <w:rsid w:val="00FE2944"/>
    <w:rsid w:val="00FE6078"/>
    <w:rsid w:val="00FE6F17"/>
    <w:rsid w:val="00FE72FD"/>
    <w:rsid w:val="00FE778F"/>
    <w:rsid w:val="00FF00D9"/>
    <w:rsid w:val="00FF0370"/>
    <w:rsid w:val="00FF09F0"/>
    <w:rsid w:val="00FF1A46"/>
    <w:rsid w:val="00FF2398"/>
    <w:rsid w:val="00FF26F5"/>
    <w:rsid w:val="00FF3319"/>
    <w:rsid w:val="00FF442D"/>
    <w:rsid w:val="00FF4F03"/>
    <w:rsid w:val="00FF59A4"/>
    <w:rsid w:val="00FF6C12"/>
    <w:rsid w:val="00FF7B44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  <w15:docId w15:val="{A78C04F8-1CB7-4EC6-ABE8-8E8993A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441"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rsid w:val="005E18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5E18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1"/>
    </w:pPr>
    <w:rPr>
      <w:rFonts w:ascii="Times New Roman" w:hAnsi="Times New Roman"/>
      <w:b/>
      <w:sz w:val="26"/>
    </w:rPr>
  </w:style>
  <w:style w:type="paragraph" w:styleId="Heading3">
    <w:name w:val="heading 3"/>
    <w:basedOn w:val="Normal"/>
    <w:next w:val="Normal"/>
    <w:qFormat/>
    <w:rsid w:val="005E18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2"/>
    </w:pPr>
    <w:rPr>
      <w:rFonts w:ascii="Times New Roman" w:hAnsi="Times New Roman"/>
      <w:b/>
      <w:sz w:val="36"/>
    </w:rPr>
  </w:style>
  <w:style w:type="paragraph" w:styleId="Heading4">
    <w:name w:val="heading 4"/>
    <w:basedOn w:val="Normal"/>
    <w:next w:val="Normal"/>
    <w:qFormat/>
    <w:rsid w:val="005E18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rsid w:val="005E18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  <w:outlineLvl w:val="4"/>
    </w:pPr>
    <w:rPr>
      <w:rFonts w:ascii="Times New Roman" w:hAnsi="Times New Roman"/>
      <w:b/>
      <w:sz w:val="44"/>
    </w:rPr>
  </w:style>
  <w:style w:type="paragraph" w:styleId="Heading6">
    <w:name w:val="heading 6"/>
    <w:basedOn w:val="Normal"/>
    <w:next w:val="Normal"/>
    <w:qFormat/>
    <w:rsid w:val="005E188A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5E188A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both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5E188A"/>
    <w:pPr>
      <w:keepNext/>
      <w:jc w:val="both"/>
      <w:outlineLvl w:val="7"/>
    </w:pPr>
    <w:rPr>
      <w:rFonts w:ascii="Times New Roman" w:hAnsi="Times New Roman"/>
      <w:b/>
      <w:sz w:val="24"/>
    </w:rPr>
  </w:style>
  <w:style w:type="paragraph" w:styleId="Heading9">
    <w:name w:val="heading 9"/>
    <w:basedOn w:val="Normal"/>
    <w:next w:val="Normal"/>
    <w:qFormat/>
    <w:rsid w:val="005E188A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  <w:jc w:val="both"/>
      <w:outlineLvl w:val="8"/>
    </w:pPr>
    <w:rPr>
      <w:rFonts w:ascii="Times New Roman" w:hAnsi="Times New Roman"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E18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1440" w:hanging="1440"/>
    </w:pPr>
    <w:rPr>
      <w:rFonts w:ascii="Times New Roman" w:hAnsi="Times New Roman"/>
      <w:sz w:val="24"/>
    </w:rPr>
  </w:style>
  <w:style w:type="paragraph" w:styleId="BodyTextIndent2">
    <w:name w:val="Body Text Indent 2"/>
    <w:basedOn w:val="Normal"/>
    <w:rsid w:val="005E18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ind w:left="720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5E18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jc w:val="center"/>
    </w:pPr>
    <w:rPr>
      <w:rFonts w:ascii="Times New Roman" w:hAnsi="Times New Roman"/>
      <w:b/>
      <w:sz w:val="28"/>
    </w:rPr>
  </w:style>
  <w:style w:type="paragraph" w:styleId="BodyText2">
    <w:name w:val="Body Text 2"/>
    <w:basedOn w:val="Normal"/>
    <w:rsid w:val="005E188A"/>
    <w:pPr>
      <w:widowControl/>
      <w:jc w:val="both"/>
    </w:pPr>
    <w:rPr>
      <w:rFonts w:ascii="Times New" w:hAnsi="Times New"/>
      <w:snapToGrid/>
      <w:sz w:val="24"/>
    </w:rPr>
  </w:style>
  <w:style w:type="paragraph" w:styleId="BodyText3">
    <w:name w:val="Body Text 3"/>
    <w:basedOn w:val="Normal"/>
    <w:rsid w:val="005E188A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rsid w:val="005E18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E188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188A"/>
  </w:style>
  <w:style w:type="paragraph" w:styleId="BodyTextIndent3">
    <w:name w:val="Body Text Indent 3"/>
    <w:basedOn w:val="Normal"/>
    <w:rsid w:val="005E188A"/>
    <w:pPr>
      <w:ind w:left="720"/>
      <w:jc w:val="both"/>
    </w:pPr>
    <w:rPr>
      <w:rFonts w:ascii="Times New Roman" w:hAnsi="Times New Roman"/>
      <w:color w:val="0000FF"/>
      <w:sz w:val="24"/>
    </w:rPr>
  </w:style>
  <w:style w:type="paragraph" w:styleId="Title">
    <w:name w:val="Title"/>
    <w:basedOn w:val="Normal"/>
    <w:qFormat/>
    <w:rsid w:val="005E188A"/>
    <w:pPr>
      <w:widowControl/>
      <w:jc w:val="center"/>
    </w:pPr>
    <w:rPr>
      <w:rFonts w:ascii="Times New Roman" w:hAnsi="Times New Roman"/>
      <w:b/>
      <w:snapToGrid/>
      <w:sz w:val="24"/>
      <w:u w:val="single"/>
    </w:rPr>
  </w:style>
  <w:style w:type="paragraph" w:styleId="Subtitle">
    <w:name w:val="Subtitle"/>
    <w:basedOn w:val="Normal"/>
    <w:qFormat/>
    <w:rsid w:val="005E188A"/>
    <w:pPr>
      <w:jc w:val="center"/>
    </w:pPr>
    <w:rPr>
      <w:rFonts w:ascii="Times New Roman" w:hAnsi="Times New Roman"/>
      <w:b/>
      <w:bCs/>
      <w:sz w:val="24"/>
      <w:u w:val="single"/>
    </w:rPr>
  </w:style>
  <w:style w:type="character" w:styleId="Hyperlink">
    <w:name w:val="Hyperlink"/>
    <w:basedOn w:val="DefaultParagraphFont"/>
    <w:rsid w:val="005E188A"/>
    <w:rPr>
      <w:color w:val="0000FF"/>
      <w:u w:val="single"/>
    </w:rPr>
  </w:style>
  <w:style w:type="paragraph" w:styleId="BalloonText">
    <w:name w:val="Balloon Text"/>
    <w:basedOn w:val="Normal"/>
    <w:semiHidden/>
    <w:rsid w:val="005E18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E188A"/>
    <w:rPr>
      <w:sz w:val="16"/>
      <w:szCs w:val="16"/>
    </w:rPr>
  </w:style>
  <w:style w:type="paragraph" w:styleId="CommentText">
    <w:name w:val="annotation text"/>
    <w:basedOn w:val="Normal"/>
    <w:semiHidden/>
    <w:rsid w:val="005E188A"/>
  </w:style>
  <w:style w:type="paragraph" w:styleId="CommentSubject">
    <w:name w:val="annotation subject"/>
    <w:basedOn w:val="CommentText"/>
    <w:next w:val="CommentText"/>
    <w:semiHidden/>
    <w:rsid w:val="005E188A"/>
    <w:rPr>
      <w:b/>
      <w:bCs/>
    </w:rPr>
  </w:style>
  <w:style w:type="paragraph" w:styleId="BlockText">
    <w:name w:val="Block Text"/>
    <w:basedOn w:val="Normal"/>
    <w:rsid w:val="005E188A"/>
    <w:pPr>
      <w:tabs>
        <w:tab w:val="left" w:pos="-1440"/>
      </w:tabs>
      <w:ind w:left="6480" w:right="-738" w:hanging="6480"/>
      <w:jc w:val="both"/>
    </w:pPr>
    <w:rPr>
      <w:rFonts w:ascii="Times New Roman" w:hAnsi="Times New Roman"/>
      <w:color w:val="0000FF"/>
      <w:sz w:val="24"/>
    </w:rPr>
  </w:style>
  <w:style w:type="character" w:styleId="FollowedHyperlink">
    <w:name w:val="FollowedHyperlink"/>
    <w:basedOn w:val="DefaultParagraphFont"/>
    <w:rsid w:val="005E188A"/>
    <w:rPr>
      <w:color w:val="800080"/>
      <w:u w:val="single"/>
    </w:rPr>
  </w:style>
  <w:style w:type="character" w:customStyle="1" w:styleId="DeltaViewInsertion">
    <w:name w:val="DeltaView Insertion"/>
    <w:rsid w:val="005E188A"/>
    <w:rPr>
      <w:b/>
      <w:bCs/>
      <w:color w:val="000000"/>
      <w:spacing w:val="0"/>
      <w:u w:val="double"/>
    </w:rPr>
  </w:style>
  <w:style w:type="table" w:styleId="TableGrid">
    <w:name w:val="Table Grid"/>
    <w:basedOn w:val="TableNormal"/>
    <w:rsid w:val="00C72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hievement">
    <w:name w:val="Achievement"/>
    <w:basedOn w:val="Normal"/>
    <w:rsid w:val="004E1E78"/>
    <w:pPr>
      <w:numPr>
        <w:ilvl w:val="6"/>
        <w:numId w:val="2"/>
      </w:numPr>
    </w:pPr>
  </w:style>
  <w:style w:type="paragraph" w:customStyle="1" w:styleId="CM52">
    <w:name w:val="CM52"/>
    <w:basedOn w:val="Normal"/>
    <w:next w:val="Normal"/>
    <w:rsid w:val="00DF3579"/>
    <w:pPr>
      <w:autoSpaceDE w:val="0"/>
      <w:autoSpaceDN w:val="0"/>
      <w:adjustRightInd w:val="0"/>
      <w:spacing w:after="118"/>
    </w:pPr>
    <w:rPr>
      <w:rFonts w:ascii="Arial" w:hAnsi="Arial"/>
      <w:snapToGrid/>
      <w:sz w:val="24"/>
      <w:szCs w:val="24"/>
    </w:rPr>
  </w:style>
  <w:style w:type="paragraph" w:customStyle="1" w:styleId="CM53">
    <w:name w:val="CM53"/>
    <w:basedOn w:val="Normal"/>
    <w:next w:val="Normal"/>
    <w:rsid w:val="00E71154"/>
    <w:pPr>
      <w:autoSpaceDE w:val="0"/>
      <w:autoSpaceDN w:val="0"/>
      <w:adjustRightInd w:val="0"/>
      <w:spacing w:after="225"/>
    </w:pPr>
    <w:rPr>
      <w:rFonts w:ascii="Arial" w:hAnsi="Arial"/>
      <w:snapToGrid/>
      <w:sz w:val="24"/>
      <w:szCs w:val="24"/>
    </w:rPr>
  </w:style>
  <w:style w:type="paragraph" w:customStyle="1" w:styleId="CM54">
    <w:name w:val="CM54"/>
    <w:basedOn w:val="Normal"/>
    <w:next w:val="Normal"/>
    <w:rsid w:val="00E71154"/>
    <w:pPr>
      <w:autoSpaceDE w:val="0"/>
      <w:autoSpaceDN w:val="0"/>
      <w:adjustRightInd w:val="0"/>
      <w:spacing w:after="300"/>
    </w:pPr>
    <w:rPr>
      <w:rFonts w:ascii="Arial" w:hAnsi="Arial"/>
      <w:snapToGrid/>
      <w:sz w:val="24"/>
      <w:szCs w:val="24"/>
    </w:rPr>
  </w:style>
  <w:style w:type="paragraph" w:customStyle="1" w:styleId="CM35">
    <w:name w:val="CM35"/>
    <w:basedOn w:val="Normal"/>
    <w:next w:val="Normal"/>
    <w:rsid w:val="00E71154"/>
    <w:pPr>
      <w:autoSpaceDE w:val="0"/>
      <w:autoSpaceDN w:val="0"/>
      <w:adjustRightInd w:val="0"/>
      <w:spacing w:line="278" w:lineRule="atLeast"/>
    </w:pPr>
    <w:rPr>
      <w:rFonts w:ascii="Arial" w:hAnsi="Arial"/>
      <w:snapToGrid/>
      <w:sz w:val="24"/>
      <w:szCs w:val="24"/>
    </w:rPr>
  </w:style>
  <w:style w:type="paragraph" w:customStyle="1" w:styleId="Default">
    <w:name w:val="Default"/>
    <w:rsid w:val="00E7115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7">
    <w:name w:val="p7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24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c6">
    <w:name w:val="c6"/>
    <w:basedOn w:val="Normal"/>
    <w:rsid w:val="00DF0931"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Times New Roman" w:hAnsi="Times New Roman"/>
      <w:snapToGrid/>
      <w:sz w:val="24"/>
    </w:rPr>
  </w:style>
  <w:style w:type="paragraph" w:customStyle="1" w:styleId="p20">
    <w:name w:val="p20"/>
    <w:basedOn w:val="Normal"/>
    <w:rsid w:val="00DF0931"/>
    <w:pPr>
      <w:tabs>
        <w:tab w:val="left" w:pos="380"/>
      </w:tabs>
      <w:overflowPunct w:val="0"/>
      <w:autoSpaceDE w:val="0"/>
      <w:autoSpaceDN w:val="0"/>
      <w:adjustRightInd w:val="0"/>
      <w:spacing w:line="480" w:lineRule="atLeast"/>
      <w:ind w:left="708" w:hanging="432"/>
      <w:textAlignment w:val="baseline"/>
    </w:pPr>
    <w:rPr>
      <w:rFonts w:ascii="Times New Roman" w:hAnsi="Times New Roman"/>
      <w:snapToGrid/>
      <w:sz w:val="24"/>
    </w:rPr>
  </w:style>
  <w:style w:type="paragraph" w:customStyle="1" w:styleId="p3">
    <w:name w:val="p3"/>
    <w:basedOn w:val="Normal"/>
    <w:rsid w:val="00DF0931"/>
    <w:pPr>
      <w:tabs>
        <w:tab w:val="left" w:pos="740"/>
      </w:tabs>
      <w:spacing w:line="280" w:lineRule="atLeast"/>
      <w:ind w:left="400"/>
      <w:jc w:val="both"/>
    </w:pPr>
    <w:rPr>
      <w:rFonts w:ascii="Times New Roman" w:hAnsi="Times New Roman"/>
      <w:snapToGrid/>
      <w:sz w:val="24"/>
    </w:rPr>
  </w:style>
  <w:style w:type="character" w:customStyle="1" w:styleId="DeltaViewDeletion">
    <w:name w:val="DeltaView Deletion"/>
    <w:rsid w:val="00AC6147"/>
    <w:rPr>
      <w:b/>
      <w:bCs/>
      <w:strike/>
      <w:color w:val="000000"/>
      <w:spacing w:val="0"/>
    </w:rPr>
  </w:style>
  <w:style w:type="paragraph" w:customStyle="1" w:styleId="c3">
    <w:name w:val="c3"/>
    <w:basedOn w:val="Normal"/>
    <w:rsid w:val="007948A8"/>
    <w:pPr>
      <w:spacing w:line="240" w:lineRule="atLeast"/>
      <w:jc w:val="center"/>
    </w:pPr>
    <w:rPr>
      <w:rFonts w:ascii="Times New Roman" w:hAnsi="Times New Roman"/>
      <w:snapToGrid/>
      <w:sz w:val="24"/>
    </w:rPr>
  </w:style>
  <w:style w:type="paragraph" w:customStyle="1" w:styleId="t15">
    <w:name w:val="t15"/>
    <w:basedOn w:val="Normal"/>
    <w:rsid w:val="0081002D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" w:hAnsi="Times New Roman"/>
      <w:snapToGrid/>
      <w:sz w:val="24"/>
    </w:rPr>
  </w:style>
  <w:style w:type="table" w:styleId="TableProfessional">
    <w:name w:val="Table Professional"/>
    <w:basedOn w:val="TableNormal"/>
    <w:rsid w:val="00641A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List4">
    <w:name w:val="Table List 4"/>
    <w:basedOn w:val="TableNormal"/>
    <w:rsid w:val="00641AB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DocumentMap">
    <w:name w:val="Document Map"/>
    <w:basedOn w:val="Normal"/>
    <w:semiHidden/>
    <w:rsid w:val="00656EA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336C7C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24ACE"/>
    <w:rPr>
      <w:rFonts w:ascii="Courier" w:hAnsi="Courier"/>
      <w:snapToGrid w:val="0"/>
    </w:rPr>
  </w:style>
  <w:style w:type="paragraph" w:styleId="BodyTextFirstIndent">
    <w:name w:val="Body Text First Indent"/>
    <w:basedOn w:val="BodyText"/>
    <w:link w:val="BodyTextFirstIndentChar"/>
    <w:rsid w:val="00BF14AD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uppressAutoHyphens w:val="0"/>
      <w:ind w:firstLine="360"/>
      <w:jc w:val="left"/>
    </w:pPr>
    <w:rPr>
      <w:rFonts w:ascii="Courier" w:hAnsi="Courier"/>
      <w:b w:val="0"/>
      <w:sz w:val="20"/>
    </w:rPr>
  </w:style>
  <w:style w:type="character" w:customStyle="1" w:styleId="BodyTextChar">
    <w:name w:val="Body Text Char"/>
    <w:basedOn w:val="DefaultParagraphFont"/>
    <w:link w:val="BodyText"/>
    <w:rsid w:val="00BF14AD"/>
    <w:rPr>
      <w:b/>
      <w:snapToGrid w:val="0"/>
      <w:sz w:val="28"/>
    </w:rPr>
  </w:style>
  <w:style w:type="character" w:customStyle="1" w:styleId="BodyTextFirstIndentChar">
    <w:name w:val="Body Text First Indent Char"/>
    <w:basedOn w:val="BodyTextChar"/>
    <w:link w:val="BodyTextFirstIndent"/>
    <w:rsid w:val="00BF14AD"/>
    <w:rPr>
      <w:rFonts w:ascii="Courier" w:hAnsi="Courier"/>
      <w:b w:val="0"/>
      <w:snapToGrid w:val="0"/>
      <w:sz w:val="28"/>
    </w:rPr>
  </w:style>
  <w:style w:type="paragraph" w:styleId="Revision">
    <w:name w:val="Revision"/>
    <w:hidden/>
    <w:uiPriority w:val="99"/>
    <w:semiHidden/>
    <w:rsid w:val="00753C29"/>
    <w:rPr>
      <w:rFonts w:ascii="Courier" w:hAnsi="Courier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4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07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61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3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zavala\Application%20Data\Microsoft\Templates\RFP_Template%20rev%200415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DE040-B0AF-4B3D-83CC-F73C0EFC7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RFP_Template rev 041506.dot</Template>
  <TotalTime>2</TotalTime>
  <Pages>3</Pages>
  <Words>268</Words>
  <Characters>2345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text-01.DOC</vt:lpstr>
    </vt:vector>
  </TitlesOfParts>
  <Company>San Antonio Water System</Company>
  <LinksUpToDate>false</LinksUpToDate>
  <CharactersWithSpaces>2608</CharactersWithSpaces>
  <SharedDoc>false</SharedDoc>
  <HLinks>
    <vt:vector size="12" baseType="variant">
      <vt:variant>
        <vt:i4>6750304</vt:i4>
      </vt:variant>
      <vt:variant>
        <vt:i4>3</vt:i4>
      </vt:variant>
      <vt:variant>
        <vt:i4>0</vt:i4>
      </vt:variant>
      <vt:variant>
        <vt:i4>5</vt:i4>
      </vt:variant>
      <vt:variant>
        <vt:lpwstr>http://www.ethics.state.tx.us/</vt:lpwstr>
      </vt:variant>
      <vt:variant>
        <vt:lpwstr/>
      </vt:variant>
      <vt:variant>
        <vt:i4>6029386</vt:i4>
      </vt:variant>
      <vt:variant>
        <vt:i4>0</vt:i4>
      </vt:variant>
      <vt:variant>
        <vt:i4>0</vt:i4>
      </vt:variant>
      <vt:variant>
        <vt:i4>5</vt:i4>
      </vt:variant>
      <vt:variant>
        <vt:lpwstr>http://www.saws.org/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text-01.DOC</dc:title>
  <dc:creator>Deborah.Segovia@saws.org</dc:creator>
  <cp:lastModifiedBy>Janie M. Powell</cp:lastModifiedBy>
  <cp:revision>2</cp:revision>
  <cp:lastPrinted>2016-02-23T15:05:00Z</cp:lastPrinted>
  <dcterms:created xsi:type="dcterms:W3CDTF">2018-08-20T15:05:00Z</dcterms:created>
  <dcterms:modified xsi:type="dcterms:W3CDTF">2018-08-20T15:05:00Z</dcterms:modified>
</cp:coreProperties>
</file>